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17" w:type="dxa"/>
        <w:jc w:val="center"/>
        <w:tblInd w:w="-105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1017"/>
      </w:tblGrid>
      <w:tr w:rsidR="0062334C" w:rsidRPr="00B6375C" w:rsidTr="00B76D64">
        <w:trPr>
          <w:cantSplit/>
          <w:trHeight w:val="1125"/>
          <w:tblHeader/>
          <w:jc w:val="center"/>
        </w:trPr>
        <w:tc>
          <w:tcPr>
            <w:tcW w:w="1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54F" w:rsidRPr="0008254F" w:rsidRDefault="00F25DD1" w:rsidP="00365750">
            <w:pPr>
              <w:pStyle w:val="Heading1"/>
              <w:jc w:val="left"/>
            </w:pPr>
            <w:r>
              <w:rPr>
                <w:rFonts w:ascii="Cambria" w:eastAsia="Cambria" w:hAnsi="Cambria"/>
                <w:b w:val="0"/>
                <w:caps w:val="0"/>
                <w:noProof/>
                <w:spacing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8ADF60" wp14:editId="2DA8396C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-6985</wp:posOffset>
                      </wp:positionV>
                      <wp:extent cx="3648075" cy="88582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48075" cy="885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109B" w:rsidRPr="00240CF7" w:rsidRDefault="0011109B" w:rsidP="0036107E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  <w:sz w:val="30"/>
                                      <w:szCs w:val="30"/>
                                      <w:lang w:val="en-CA"/>
                                    </w:rPr>
                                  </w:pPr>
                                  <w:r w:rsidRPr="00240CF7">
                                    <w:rPr>
                                      <w:rFonts w:ascii="Century Gothic" w:hAnsi="Century Gothic"/>
                                      <w:b/>
                                      <w:sz w:val="30"/>
                                      <w:szCs w:val="30"/>
                                      <w:lang w:val="en-CA"/>
                                    </w:rPr>
                                    <w:t>Continuing Education</w:t>
                                  </w:r>
                                </w:p>
                                <w:p w:rsidR="0011109B" w:rsidRPr="00842943" w:rsidRDefault="0011109B" w:rsidP="0036107E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  <w:sz w:val="50"/>
                                      <w:szCs w:val="50"/>
                                      <w:lang w:val="en-CA"/>
                                    </w:rPr>
                                  </w:pPr>
                                  <w:r w:rsidRPr="00842943">
                                    <w:rPr>
                                      <w:rFonts w:ascii="Century Gothic" w:hAnsi="Century Gothic"/>
                                      <w:b/>
                                      <w:sz w:val="50"/>
                                      <w:szCs w:val="50"/>
                                      <w:lang w:val="en-CA"/>
                                    </w:rPr>
                                    <w:t xml:space="preserve">Application </w:t>
                                  </w:r>
                                  <w:r w:rsidR="00B76D64">
                                    <w:rPr>
                                      <w:rFonts w:ascii="Century Gothic" w:hAnsi="Century Gothic"/>
                                      <w:b/>
                                      <w:sz w:val="50"/>
                                      <w:szCs w:val="50"/>
                                      <w:lang w:val="en-CA"/>
                                    </w:rPr>
                                    <w:t>Checklist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7.05pt;margin-top:-.55pt;width:287.25pt;height:6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" filled="f" stroked="f" strokeweight=".5pt">
                      <v:textbox>
                        <w:txbxContent>
                          <w:p w:rsidR="0011109B" w:rsidRPr="00240CF7" w:rsidRDefault="0011109B" w:rsidP="0036107E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  <w:lang w:val="en-CA"/>
                              </w:rPr>
                            </w:pPr>
                            <w:r w:rsidRPr="00240CF7"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  <w:lang w:val="en-CA"/>
                              </w:rPr>
                              <w:t>Continuing Education</w:t>
                            </w:r>
                          </w:p>
                          <w:p w:rsidR="0011109B" w:rsidRPr="00842943" w:rsidRDefault="0011109B" w:rsidP="0036107E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50"/>
                                <w:szCs w:val="50"/>
                                <w:lang w:val="en-CA"/>
                              </w:rPr>
                            </w:pPr>
                            <w:r w:rsidRPr="00842943">
                              <w:rPr>
                                <w:rFonts w:ascii="Century Gothic" w:hAnsi="Century Gothic"/>
                                <w:b/>
                                <w:sz w:val="50"/>
                                <w:szCs w:val="50"/>
                                <w:lang w:val="en-CA"/>
                              </w:rPr>
                              <w:t xml:space="preserve">Application </w:t>
                            </w:r>
                            <w:r w:rsidR="00B76D64">
                              <w:rPr>
                                <w:rFonts w:ascii="Century Gothic" w:hAnsi="Century Gothic"/>
                                <w:b/>
                                <w:sz w:val="50"/>
                                <w:szCs w:val="50"/>
                                <w:lang w:val="en-CA"/>
                              </w:rPr>
                              <w:t>Checklist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3740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29AFAC04" wp14:editId="5366EFBE">
                  <wp:simplePos x="0" y="0"/>
                  <wp:positionH relativeFrom="column">
                    <wp:posOffset>-2924175</wp:posOffset>
                  </wp:positionH>
                  <wp:positionV relativeFrom="paragraph">
                    <wp:posOffset>-3175</wp:posOffset>
                  </wp:positionV>
                  <wp:extent cx="2991485" cy="7810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25" t="20170" r="44049" b="9233"/>
                          <a:stretch/>
                        </pic:blipFill>
                        <pic:spPr bwMode="auto">
                          <a:xfrm>
                            <a:off x="0" y="0"/>
                            <a:ext cx="299148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C5991" w:rsidRPr="00304C11" w:rsidRDefault="00AC5991" w:rsidP="00304C11">
      <w:pPr>
        <w:spacing w:after="240"/>
        <w:jc w:val="center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4"/>
        <w:tblW w:w="1060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02"/>
        <w:gridCol w:w="10003"/>
      </w:tblGrid>
      <w:tr w:rsidR="00726BF5" w:rsidRPr="007A34F2" w:rsidTr="00A57C0B">
        <w:trPr>
          <w:cantSplit/>
          <w:trHeight w:val="247"/>
        </w:trPr>
        <w:tc>
          <w:tcPr>
            <w:tcW w:w="10605" w:type="dxa"/>
            <w:gridSpan w:val="2"/>
            <w:tcBorders>
              <w:bottom w:val="nil"/>
            </w:tcBorders>
            <w:shd w:val="clear" w:color="auto" w:fill="002A5C"/>
            <w:vAlign w:val="center"/>
          </w:tcPr>
          <w:p w:rsidR="00726BF5" w:rsidRPr="00DA26F0" w:rsidRDefault="00726BF5" w:rsidP="006C2E6C">
            <w:pPr>
              <w:rPr>
                <w:rFonts w:ascii="Century Gothic" w:hAnsi="Century Gothic" w:cstheme="minorHAnsi"/>
                <w:b/>
                <w:color w:val="FFFFFF" w:themeColor="background1"/>
                <w:sz w:val="20"/>
                <w:szCs w:val="20"/>
              </w:rPr>
            </w:pPr>
            <w:r w:rsidRPr="00DA26F0">
              <w:rPr>
                <w:rFonts w:ascii="Century Gothic" w:hAnsi="Century Gothic" w:cstheme="minorHAnsi"/>
                <w:b/>
                <w:color w:val="FFFFFF" w:themeColor="background1"/>
                <w:sz w:val="20"/>
                <w:szCs w:val="20"/>
              </w:rPr>
              <w:t>Academic Fellowship</w:t>
            </w:r>
            <w:r w:rsidR="006C2E6C" w:rsidRPr="00DA26F0">
              <w:rPr>
                <w:rFonts w:ascii="Century Gothic" w:hAnsi="Century Gothic" w:cstheme="minorHAnsi"/>
                <w:b/>
                <w:color w:val="FFFFFF" w:themeColor="background1"/>
                <w:sz w:val="20"/>
                <w:szCs w:val="20"/>
              </w:rPr>
              <w:t xml:space="preserve"> • Medical Education F</w:t>
            </w:r>
            <w:r w:rsidRPr="00DA26F0">
              <w:rPr>
                <w:rFonts w:ascii="Century Gothic" w:hAnsi="Century Gothic" w:cstheme="minorHAnsi"/>
                <w:b/>
                <w:color w:val="FFFFFF" w:themeColor="background1"/>
                <w:sz w:val="20"/>
                <w:szCs w:val="20"/>
              </w:rPr>
              <w:t>ellowship</w:t>
            </w:r>
          </w:p>
        </w:tc>
      </w:tr>
      <w:tr w:rsidR="00915DAE" w:rsidRPr="006C2E6C" w:rsidTr="00CF75B3">
        <w:trPr>
          <w:cantSplit/>
          <w:trHeight w:val="201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DAE" w:rsidRPr="000E0ACD" w:rsidRDefault="00F64B69" w:rsidP="009B6E20">
            <w:pPr>
              <w:ind w:left="144"/>
              <w:jc w:val="right"/>
              <w:rPr>
                <w:rFonts w:ascii="Century Gothic" w:hAnsi="Century Gothic" w:cstheme="minorHAnsi"/>
                <w:sz w:val="18"/>
                <w:szCs w:val="18"/>
              </w:rPr>
            </w:pPr>
            <w:sdt>
              <w:sdtPr>
                <w:rPr>
                  <w:rFonts w:ascii="Century Gothic" w:hAnsi="Century Gothic" w:cstheme="minorHAnsi"/>
                  <w:sz w:val="18"/>
                  <w:szCs w:val="18"/>
                </w:rPr>
                <w:id w:val="-56649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74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DAE" w:rsidRPr="000E0ACD" w:rsidRDefault="00915DAE" w:rsidP="00CF75B3">
            <w:pPr>
              <w:spacing w:after="240"/>
              <w:rPr>
                <w:rFonts w:ascii="Century Gothic" w:hAnsi="Century Gothic" w:cstheme="minorHAnsi"/>
                <w:sz w:val="18"/>
                <w:szCs w:val="18"/>
              </w:rPr>
            </w:pPr>
            <w:r w:rsidRPr="000E0ACD">
              <w:rPr>
                <w:rFonts w:ascii="Century Gothic" w:hAnsi="Century Gothic" w:cstheme="minorHAnsi"/>
                <w:sz w:val="18"/>
                <w:szCs w:val="18"/>
              </w:rPr>
              <w:t>Application Form</w:t>
            </w:r>
          </w:p>
        </w:tc>
      </w:tr>
      <w:tr w:rsidR="00915DAE" w:rsidRPr="006C2E6C" w:rsidTr="00CF75B3">
        <w:trPr>
          <w:cantSplit/>
          <w:trHeight w:val="34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DAE" w:rsidRPr="000E0ACD" w:rsidRDefault="00F64B69" w:rsidP="009B6E20">
            <w:pPr>
              <w:ind w:left="144"/>
              <w:jc w:val="right"/>
              <w:rPr>
                <w:rFonts w:ascii="Century Gothic" w:hAnsi="Century Gothic" w:cstheme="minorHAnsi"/>
                <w:sz w:val="18"/>
                <w:szCs w:val="18"/>
              </w:rPr>
            </w:pPr>
            <w:sdt>
              <w:sdtPr>
                <w:rPr>
                  <w:rFonts w:ascii="Century Gothic" w:hAnsi="Century Gothic" w:cstheme="minorHAnsi"/>
                  <w:sz w:val="18"/>
                  <w:szCs w:val="18"/>
                </w:rPr>
                <w:id w:val="-201221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74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DAE" w:rsidRPr="000E0ACD" w:rsidRDefault="0058685E" w:rsidP="00CF75B3">
            <w:pPr>
              <w:spacing w:after="240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Curriculum Vita</w:t>
            </w:r>
            <w:r w:rsidR="00FC2674">
              <w:rPr>
                <w:rFonts w:ascii="Century Gothic" w:hAnsi="Century Gothic" w:cstheme="minorHAnsi"/>
                <w:sz w:val="18"/>
                <w:szCs w:val="18"/>
              </w:rPr>
              <w:t>e</w:t>
            </w:r>
          </w:p>
        </w:tc>
      </w:tr>
      <w:tr w:rsidR="00915DAE" w:rsidRPr="006C2E6C" w:rsidTr="00CF75B3">
        <w:trPr>
          <w:cantSplit/>
          <w:trHeight w:val="63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DAE" w:rsidRPr="000E0ACD" w:rsidRDefault="00F64B69" w:rsidP="009B6E20">
            <w:pPr>
              <w:ind w:left="144"/>
              <w:jc w:val="right"/>
              <w:rPr>
                <w:rFonts w:ascii="Century Gothic" w:hAnsi="Century Gothic" w:cstheme="minorHAnsi"/>
                <w:sz w:val="18"/>
                <w:szCs w:val="18"/>
              </w:rPr>
            </w:pPr>
            <w:sdt>
              <w:sdtPr>
                <w:rPr>
                  <w:rFonts w:ascii="Century Gothic" w:hAnsi="Century Gothic" w:cstheme="minorHAnsi"/>
                  <w:sz w:val="18"/>
                  <w:szCs w:val="18"/>
                </w:rPr>
                <w:id w:val="16005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74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DAE" w:rsidRPr="000E0ACD" w:rsidRDefault="00915DAE" w:rsidP="00A97740">
            <w:pPr>
              <w:spacing w:after="240"/>
              <w:rPr>
                <w:rFonts w:ascii="Century Gothic" w:hAnsi="Century Gothic" w:cstheme="minorHAnsi"/>
                <w:sz w:val="18"/>
                <w:szCs w:val="18"/>
              </w:rPr>
            </w:pPr>
            <w:r w:rsidRPr="000E0ACD">
              <w:rPr>
                <w:rFonts w:ascii="Century Gothic" w:hAnsi="Century Gothic" w:cstheme="minorHAnsi"/>
                <w:sz w:val="18"/>
                <w:szCs w:val="18"/>
              </w:rPr>
              <w:t xml:space="preserve">Letter of Intent </w:t>
            </w:r>
            <w:r w:rsidR="00A97740">
              <w:rPr>
                <w:rFonts w:ascii="Century Gothic" w:hAnsi="Century Gothic" w:cstheme="minorHAnsi"/>
                <w:sz w:val="18"/>
                <w:szCs w:val="18"/>
              </w:rPr>
              <w:br/>
            </w:r>
            <w:r w:rsidRPr="000E0ACD">
              <w:rPr>
                <w:rFonts w:ascii="Century Gothic" w:hAnsi="Century Gothic" w:cstheme="minorHAnsi"/>
                <w:i/>
              </w:rPr>
              <w:t xml:space="preserve">Brief statement outlining your personal learning objectives to be pursued during </w:t>
            </w:r>
            <w:r w:rsidR="00A97740" w:rsidRPr="000E0ACD">
              <w:rPr>
                <w:rFonts w:ascii="Century Gothic" w:hAnsi="Century Gothic" w:cstheme="minorHAnsi"/>
                <w:i/>
              </w:rPr>
              <w:t>the program</w:t>
            </w:r>
            <w:r w:rsidRPr="000E0ACD">
              <w:rPr>
                <w:rFonts w:ascii="Century Gothic" w:hAnsi="Century Gothic" w:cstheme="minorHAnsi"/>
                <w:i/>
              </w:rPr>
              <w:t xml:space="preserve"> and how you hope to apply new insights gained in your future practic</w:t>
            </w:r>
            <w:r w:rsidR="00A97740">
              <w:rPr>
                <w:rFonts w:ascii="Century Gothic" w:hAnsi="Century Gothic" w:cstheme="minorHAnsi"/>
                <w:i/>
              </w:rPr>
              <w:t>e</w:t>
            </w:r>
          </w:p>
        </w:tc>
      </w:tr>
      <w:tr w:rsidR="00915DAE" w:rsidRPr="006C2E6C" w:rsidTr="00CF75B3">
        <w:trPr>
          <w:cantSplit/>
          <w:trHeight w:val="63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DAE" w:rsidRPr="000E0ACD" w:rsidRDefault="00F64B69" w:rsidP="009B6E20">
            <w:pPr>
              <w:ind w:left="144"/>
              <w:jc w:val="right"/>
              <w:rPr>
                <w:rFonts w:ascii="Century Gothic" w:hAnsi="Century Gothic" w:cstheme="minorHAnsi"/>
                <w:sz w:val="18"/>
                <w:szCs w:val="18"/>
              </w:rPr>
            </w:pPr>
            <w:sdt>
              <w:sdtPr>
                <w:rPr>
                  <w:rFonts w:ascii="Century Gothic" w:hAnsi="Century Gothic" w:cstheme="minorHAnsi"/>
                  <w:sz w:val="18"/>
                  <w:szCs w:val="18"/>
                </w:rPr>
                <w:id w:val="152104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74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DAE" w:rsidRPr="009B6E20" w:rsidRDefault="00915DAE" w:rsidP="009B6E20">
            <w:pPr>
              <w:spacing w:after="240"/>
              <w:rPr>
                <w:rFonts w:ascii="Century Gothic" w:hAnsi="Century Gothic" w:cstheme="minorHAnsi"/>
                <w:i/>
              </w:rPr>
            </w:pPr>
            <w:r w:rsidRPr="000E0ACD">
              <w:rPr>
                <w:rFonts w:ascii="Century Gothic" w:hAnsi="Century Gothic" w:cstheme="minorHAnsi"/>
                <w:b/>
                <w:sz w:val="18"/>
                <w:szCs w:val="18"/>
              </w:rPr>
              <w:t>Three</w:t>
            </w:r>
            <w:r w:rsidRPr="000E0ACD">
              <w:rPr>
                <w:rFonts w:ascii="Century Gothic" w:hAnsi="Century Gothic" w:cstheme="minorHAnsi"/>
                <w:sz w:val="18"/>
                <w:szCs w:val="18"/>
              </w:rPr>
              <w:t xml:space="preserve"> Letters of Reference</w:t>
            </w:r>
            <w:r w:rsidR="00732DAC" w:rsidRPr="000E0ACD">
              <w:rPr>
                <w:rFonts w:ascii="Century Gothic" w:hAnsi="Century Gothic" w:cstheme="minorHAnsi"/>
                <w:i/>
                <w:sz w:val="18"/>
                <w:szCs w:val="18"/>
              </w:rPr>
              <w:br/>
            </w:r>
            <w:r w:rsidRPr="000E0ACD">
              <w:rPr>
                <w:rFonts w:ascii="Century Gothic" w:hAnsi="Century Gothic" w:cstheme="minorHAnsi"/>
                <w:i/>
              </w:rPr>
              <w:t xml:space="preserve">One </w:t>
            </w:r>
            <w:r w:rsidR="009B6E20">
              <w:rPr>
                <w:rFonts w:ascii="Century Gothic" w:hAnsi="Century Gothic" w:cstheme="minorHAnsi"/>
                <w:i/>
              </w:rPr>
              <w:t>letter</w:t>
            </w:r>
            <w:r w:rsidRPr="000E0ACD">
              <w:rPr>
                <w:rFonts w:ascii="Century Gothic" w:hAnsi="Century Gothic" w:cstheme="minorHAnsi"/>
                <w:i/>
              </w:rPr>
              <w:t xml:space="preserve"> must be from</w:t>
            </w:r>
            <w:r w:rsidR="009B6E20">
              <w:rPr>
                <w:rFonts w:ascii="Century Gothic" w:hAnsi="Century Gothic" w:cstheme="minorHAnsi"/>
                <w:i/>
              </w:rPr>
              <w:t xml:space="preserve"> a</w:t>
            </w:r>
            <w:r w:rsidRPr="000E0ACD">
              <w:rPr>
                <w:rFonts w:ascii="Century Gothic" w:hAnsi="Century Gothic" w:cstheme="minorHAnsi"/>
                <w:i/>
              </w:rPr>
              <w:t xml:space="preserve"> </w:t>
            </w:r>
            <w:r w:rsidR="009B6E20">
              <w:rPr>
                <w:rFonts w:ascii="Century Gothic" w:hAnsi="Century Gothic" w:cstheme="minorHAnsi"/>
                <w:i/>
              </w:rPr>
              <w:t>recent Program Director</w:t>
            </w:r>
            <w:r w:rsidR="009B6E20">
              <w:rPr>
                <w:rFonts w:ascii="Century Gothic" w:hAnsi="Century Gothic" w:cstheme="minorHAnsi"/>
                <w:i/>
              </w:rPr>
              <w:br/>
            </w:r>
            <w:r w:rsidRPr="000E0ACD">
              <w:rPr>
                <w:rFonts w:ascii="Century Gothic" w:hAnsi="Century Gothic" w:cstheme="minorHAnsi"/>
                <w:i/>
              </w:rPr>
              <w:t>More weight will be given to letters written within the last 12 months</w:t>
            </w:r>
          </w:p>
        </w:tc>
      </w:tr>
      <w:tr w:rsidR="00915DAE" w:rsidRPr="006C2E6C" w:rsidTr="00CF75B3">
        <w:trPr>
          <w:cantSplit/>
          <w:trHeight w:val="175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DAE" w:rsidRPr="000E0ACD" w:rsidRDefault="00F64B69" w:rsidP="009B6E20">
            <w:pPr>
              <w:ind w:left="144"/>
              <w:jc w:val="right"/>
              <w:rPr>
                <w:rFonts w:ascii="Century Gothic" w:hAnsi="Century Gothic" w:cstheme="minorHAnsi"/>
                <w:sz w:val="18"/>
                <w:szCs w:val="18"/>
              </w:rPr>
            </w:pPr>
            <w:sdt>
              <w:sdtPr>
                <w:rPr>
                  <w:rFonts w:ascii="Century Gothic" w:hAnsi="Century Gothic" w:cstheme="minorHAnsi"/>
                  <w:sz w:val="18"/>
                  <w:szCs w:val="18"/>
                </w:rPr>
                <w:id w:val="-111606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74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DAE" w:rsidRPr="000E0ACD" w:rsidRDefault="00915DAE" w:rsidP="009B6E20">
            <w:pPr>
              <w:spacing w:after="240"/>
              <w:rPr>
                <w:rFonts w:ascii="Century Gothic" w:hAnsi="Century Gothic" w:cstheme="minorHAnsi"/>
                <w:sz w:val="18"/>
                <w:szCs w:val="18"/>
              </w:rPr>
            </w:pPr>
            <w:r w:rsidRPr="000E0ACD">
              <w:rPr>
                <w:rFonts w:ascii="Century Gothic" w:hAnsi="Century Gothic" w:cstheme="minorHAnsi"/>
                <w:sz w:val="18"/>
                <w:szCs w:val="18"/>
              </w:rPr>
              <w:t xml:space="preserve">English Language Proficiency Test Results </w:t>
            </w:r>
            <w:r w:rsidRPr="000E0ACD">
              <w:rPr>
                <w:rFonts w:ascii="Century Gothic" w:hAnsi="Century Gothic" w:cstheme="minorHAnsi"/>
                <w:i/>
              </w:rPr>
              <w:t xml:space="preserve">(if </w:t>
            </w:r>
            <w:r w:rsidR="009B6E20">
              <w:rPr>
                <w:rFonts w:ascii="Century Gothic" w:hAnsi="Century Gothic" w:cstheme="minorHAnsi"/>
                <w:i/>
              </w:rPr>
              <w:t>English is not your first language</w:t>
            </w:r>
            <w:r w:rsidRPr="000E0ACD">
              <w:rPr>
                <w:rFonts w:ascii="Century Gothic" w:hAnsi="Century Gothic" w:cstheme="minorHAnsi"/>
                <w:i/>
              </w:rPr>
              <w:t>)</w:t>
            </w:r>
          </w:p>
        </w:tc>
      </w:tr>
      <w:tr w:rsidR="00915DAE" w:rsidRPr="006C2E6C" w:rsidTr="00CF75B3">
        <w:trPr>
          <w:cantSplit/>
          <w:trHeight w:val="41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DAE" w:rsidRPr="000E0ACD" w:rsidRDefault="00F64B69" w:rsidP="009B6E20">
            <w:pPr>
              <w:ind w:left="144"/>
              <w:jc w:val="right"/>
              <w:rPr>
                <w:rFonts w:ascii="Century Gothic" w:hAnsi="Century Gothic" w:cstheme="minorHAnsi"/>
                <w:sz w:val="18"/>
                <w:szCs w:val="18"/>
              </w:rPr>
            </w:pPr>
            <w:sdt>
              <w:sdtPr>
                <w:rPr>
                  <w:rFonts w:ascii="Century Gothic" w:hAnsi="Century Gothic" w:cstheme="minorHAnsi"/>
                  <w:sz w:val="18"/>
                  <w:szCs w:val="18"/>
                </w:rPr>
                <w:id w:val="-173030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74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DAE" w:rsidRPr="000E0ACD" w:rsidRDefault="00915DAE" w:rsidP="00F36F1D">
            <w:pPr>
              <w:spacing w:after="240"/>
              <w:rPr>
                <w:rFonts w:ascii="Century Gothic" w:hAnsi="Century Gothic" w:cstheme="minorHAnsi"/>
                <w:sz w:val="18"/>
                <w:szCs w:val="18"/>
              </w:rPr>
            </w:pPr>
            <w:r w:rsidRPr="000E0ACD">
              <w:rPr>
                <w:rFonts w:ascii="Century Gothic" w:hAnsi="Century Gothic" w:cstheme="minorHAnsi"/>
                <w:sz w:val="18"/>
                <w:szCs w:val="18"/>
              </w:rPr>
              <w:t>Letter from your</w:t>
            </w:r>
            <w:r w:rsidR="00682732">
              <w:rPr>
                <w:rFonts w:ascii="Century Gothic" w:hAnsi="Century Gothic" w:cstheme="minorHAnsi"/>
                <w:sz w:val="18"/>
                <w:szCs w:val="18"/>
              </w:rPr>
              <w:t xml:space="preserve"> academic institution (Dean or Chair)</w:t>
            </w:r>
            <w:r w:rsidRPr="000E0ACD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r w:rsidR="00FA3F73">
              <w:rPr>
                <w:rFonts w:ascii="Century Gothic" w:hAnsi="Century Gothic" w:cstheme="minorHAnsi"/>
                <w:sz w:val="18"/>
                <w:szCs w:val="18"/>
              </w:rPr>
              <w:t>confirming that you have or will receive Faculty Status</w:t>
            </w:r>
            <w:r w:rsidR="00F36F1D">
              <w:rPr>
                <w:rFonts w:ascii="Century Gothic" w:hAnsi="Century Gothic" w:cstheme="minorHAnsi"/>
                <w:sz w:val="18"/>
                <w:szCs w:val="18"/>
              </w:rPr>
              <w:t xml:space="preserve">, </w:t>
            </w:r>
            <w:r w:rsidR="00F36F1D" w:rsidRPr="00F36F1D">
              <w:rPr>
                <w:rFonts w:ascii="Century Gothic" w:hAnsi="Century Gothic" w:cstheme="minorHAnsi"/>
                <w:sz w:val="18"/>
                <w:szCs w:val="18"/>
              </w:rPr>
              <w:t>or that you are a recognized teacher in their program</w:t>
            </w:r>
          </w:p>
        </w:tc>
      </w:tr>
      <w:tr w:rsidR="00915DAE" w:rsidRPr="006C2E6C" w:rsidTr="000E0ACD">
        <w:trPr>
          <w:cantSplit/>
          <w:trHeight w:val="16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DAE" w:rsidRPr="000E0ACD" w:rsidRDefault="00F64B69" w:rsidP="009B6E20">
            <w:pPr>
              <w:ind w:left="144"/>
              <w:jc w:val="right"/>
              <w:rPr>
                <w:rFonts w:ascii="Century Gothic" w:hAnsi="Century Gothic" w:cstheme="minorHAnsi"/>
                <w:sz w:val="18"/>
                <w:szCs w:val="18"/>
              </w:rPr>
            </w:pPr>
            <w:sdt>
              <w:sdtPr>
                <w:rPr>
                  <w:rFonts w:ascii="Century Gothic" w:hAnsi="Century Gothic" w:cstheme="minorHAnsi"/>
                  <w:sz w:val="18"/>
                  <w:szCs w:val="18"/>
                </w:rPr>
                <w:id w:val="-186620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74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DAE" w:rsidRPr="000E0ACD" w:rsidRDefault="00915DAE" w:rsidP="009B6E20">
            <w:pPr>
              <w:spacing w:after="240"/>
              <w:rPr>
                <w:rFonts w:ascii="Century Gothic" w:hAnsi="Century Gothic" w:cstheme="minorHAnsi"/>
                <w:sz w:val="18"/>
                <w:szCs w:val="18"/>
              </w:rPr>
            </w:pPr>
            <w:r w:rsidRPr="000E0ACD">
              <w:rPr>
                <w:rFonts w:ascii="Century Gothic" w:hAnsi="Century Gothic" w:cstheme="minorHAnsi"/>
                <w:sz w:val="18"/>
                <w:szCs w:val="18"/>
              </w:rPr>
              <w:t xml:space="preserve">Letter confirming </w:t>
            </w:r>
            <w:r w:rsidR="00682732">
              <w:rPr>
                <w:rFonts w:ascii="Century Gothic" w:hAnsi="Century Gothic" w:cstheme="minorHAnsi"/>
                <w:sz w:val="18"/>
                <w:szCs w:val="18"/>
              </w:rPr>
              <w:t xml:space="preserve">release </w:t>
            </w:r>
            <w:r w:rsidRPr="000E0ACD">
              <w:rPr>
                <w:rFonts w:ascii="Century Gothic" w:hAnsi="Century Gothic" w:cstheme="minorHAnsi"/>
                <w:sz w:val="18"/>
                <w:szCs w:val="18"/>
              </w:rPr>
              <w:t>time for Program</w:t>
            </w:r>
            <w:r w:rsidR="00682732">
              <w:rPr>
                <w:rFonts w:ascii="Century Gothic" w:hAnsi="Century Gothic" w:cstheme="minorHAnsi"/>
                <w:sz w:val="18"/>
                <w:szCs w:val="18"/>
              </w:rPr>
              <w:t xml:space="preserve"> attendance and study</w:t>
            </w:r>
            <w:r w:rsidRPr="000E0ACD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r w:rsidRPr="000E0ACD">
              <w:rPr>
                <w:rFonts w:ascii="Century Gothic" w:hAnsi="Century Gothic" w:cstheme="minorHAnsi"/>
                <w:i/>
              </w:rPr>
              <w:t>(if you are a current Trainee)</w:t>
            </w:r>
          </w:p>
        </w:tc>
      </w:tr>
      <w:tr w:rsidR="00E42B86" w:rsidRPr="007A34F2" w:rsidTr="00A57C0B">
        <w:trPr>
          <w:cantSplit/>
          <w:trHeight w:val="247"/>
        </w:trPr>
        <w:tc>
          <w:tcPr>
            <w:tcW w:w="10605" w:type="dxa"/>
            <w:gridSpan w:val="2"/>
            <w:tcBorders>
              <w:top w:val="nil"/>
              <w:bottom w:val="nil"/>
            </w:tcBorders>
            <w:shd w:val="clear" w:color="auto" w:fill="002A5C"/>
            <w:vAlign w:val="center"/>
          </w:tcPr>
          <w:p w:rsidR="00E42B86" w:rsidRPr="00813540" w:rsidRDefault="00CF75B3" w:rsidP="00CF75B3">
            <w:pPr>
              <w:rPr>
                <w:rFonts w:ascii="Century Gothic" w:hAnsi="Century Gothic" w:cstheme="minorHAnsi"/>
                <w:sz w:val="18"/>
                <w:szCs w:val="18"/>
              </w:rPr>
            </w:pPr>
            <w:r w:rsidRPr="00DA26F0">
              <w:rPr>
                <w:rFonts w:ascii="Century Gothic" w:hAnsi="Century Gothic" w:cstheme="minorHAnsi"/>
                <w:b/>
                <w:color w:val="FFFFFF" w:themeColor="background1"/>
                <w:sz w:val="20"/>
                <w:szCs w:val="20"/>
              </w:rPr>
              <w:t>Clinical Teacher Certificate • Clinical Research Certificate</w:t>
            </w:r>
          </w:p>
        </w:tc>
      </w:tr>
      <w:tr w:rsidR="00915DAE" w:rsidRPr="007A34F2" w:rsidTr="009B6E20">
        <w:trPr>
          <w:cantSplit/>
          <w:trHeight w:val="237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DAE" w:rsidRPr="000E0ACD" w:rsidRDefault="00F64B69" w:rsidP="009B6E20">
            <w:pPr>
              <w:jc w:val="right"/>
              <w:rPr>
                <w:rFonts w:ascii="Century Gothic" w:hAnsi="Century Gothic" w:cstheme="minorHAnsi"/>
                <w:sz w:val="18"/>
                <w:szCs w:val="18"/>
              </w:rPr>
            </w:pPr>
            <w:sdt>
              <w:sdtPr>
                <w:rPr>
                  <w:rFonts w:ascii="Century Gothic" w:hAnsi="Century Gothic" w:cstheme="minorHAnsi"/>
                  <w:sz w:val="18"/>
                  <w:szCs w:val="18"/>
                </w:rPr>
                <w:id w:val="-95956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E2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DAE" w:rsidRPr="000E0ACD" w:rsidRDefault="00915DAE" w:rsidP="000E0ACD">
            <w:pPr>
              <w:spacing w:after="240"/>
              <w:rPr>
                <w:rFonts w:ascii="Century Gothic" w:hAnsi="Century Gothic" w:cstheme="minorHAnsi"/>
                <w:sz w:val="18"/>
                <w:szCs w:val="18"/>
              </w:rPr>
            </w:pPr>
            <w:r w:rsidRPr="000E0ACD">
              <w:rPr>
                <w:rFonts w:ascii="Century Gothic" w:hAnsi="Century Gothic" w:cstheme="minorHAnsi"/>
                <w:sz w:val="18"/>
                <w:szCs w:val="18"/>
              </w:rPr>
              <w:t>Application Form</w:t>
            </w:r>
          </w:p>
        </w:tc>
      </w:tr>
      <w:tr w:rsidR="00915DAE" w:rsidRPr="007A34F2" w:rsidTr="009B6E20">
        <w:trPr>
          <w:cantSplit/>
          <w:trHeight w:val="247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DAE" w:rsidRPr="000E0ACD" w:rsidRDefault="00F64B69" w:rsidP="009B6E20">
            <w:pPr>
              <w:jc w:val="right"/>
              <w:rPr>
                <w:rFonts w:ascii="Century Gothic" w:hAnsi="Century Gothic" w:cstheme="minorHAnsi"/>
                <w:sz w:val="18"/>
                <w:szCs w:val="18"/>
              </w:rPr>
            </w:pPr>
            <w:sdt>
              <w:sdtPr>
                <w:rPr>
                  <w:rFonts w:ascii="Century Gothic" w:hAnsi="Century Gothic" w:cstheme="minorHAnsi"/>
                  <w:sz w:val="18"/>
                  <w:szCs w:val="18"/>
                </w:rPr>
                <w:id w:val="198927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74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DAE" w:rsidRPr="000E0ACD" w:rsidRDefault="0058685E" w:rsidP="000E0ACD">
            <w:pPr>
              <w:spacing w:after="240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Curriculum Vitae</w:t>
            </w:r>
          </w:p>
        </w:tc>
      </w:tr>
      <w:tr w:rsidR="00915DAE" w:rsidRPr="007A34F2" w:rsidTr="009B6E20">
        <w:trPr>
          <w:cantSplit/>
          <w:trHeight w:val="247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DAE" w:rsidRPr="000E0ACD" w:rsidRDefault="00F64B69" w:rsidP="009B6E20">
            <w:pPr>
              <w:jc w:val="right"/>
              <w:rPr>
                <w:rFonts w:ascii="Century Gothic" w:hAnsi="Century Gothic" w:cstheme="minorHAnsi"/>
                <w:sz w:val="18"/>
                <w:szCs w:val="18"/>
              </w:rPr>
            </w:pPr>
            <w:sdt>
              <w:sdtPr>
                <w:rPr>
                  <w:rFonts w:ascii="Century Gothic" w:hAnsi="Century Gothic" w:cstheme="minorHAnsi"/>
                  <w:sz w:val="18"/>
                  <w:szCs w:val="18"/>
                </w:rPr>
                <w:id w:val="-4213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74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DAE" w:rsidRPr="000E0ACD" w:rsidRDefault="00915DAE" w:rsidP="00A97740">
            <w:pPr>
              <w:spacing w:after="240"/>
              <w:rPr>
                <w:rFonts w:ascii="Century Gothic" w:hAnsi="Century Gothic" w:cstheme="minorHAnsi"/>
                <w:sz w:val="18"/>
                <w:szCs w:val="18"/>
              </w:rPr>
            </w:pPr>
            <w:r w:rsidRPr="000E0ACD">
              <w:rPr>
                <w:rFonts w:ascii="Century Gothic" w:hAnsi="Century Gothic" w:cstheme="minorHAnsi"/>
                <w:sz w:val="18"/>
                <w:szCs w:val="18"/>
              </w:rPr>
              <w:t xml:space="preserve">Letter of Intent </w:t>
            </w:r>
            <w:r w:rsidR="00A97740">
              <w:rPr>
                <w:rFonts w:ascii="Century Gothic" w:hAnsi="Century Gothic" w:cstheme="minorHAnsi"/>
                <w:sz w:val="18"/>
                <w:szCs w:val="18"/>
              </w:rPr>
              <w:br/>
            </w:r>
            <w:r w:rsidRPr="009B6E20">
              <w:rPr>
                <w:rFonts w:ascii="Century Gothic" w:hAnsi="Century Gothic" w:cstheme="minorHAnsi"/>
                <w:i/>
              </w:rPr>
              <w:t xml:space="preserve">Brief statement outlining your personal learning objectives to be pursued during </w:t>
            </w:r>
            <w:r w:rsidR="00A97740" w:rsidRPr="009B6E20">
              <w:rPr>
                <w:rFonts w:ascii="Century Gothic" w:hAnsi="Century Gothic" w:cstheme="minorHAnsi"/>
                <w:i/>
              </w:rPr>
              <w:t>the program</w:t>
            </w:r>
            <w:r w:rsidRPr="009B6E20">
              <w:rPr>
                <w:rFonts w:ascii="Century Gothic" w:hAnsi="Century Gothic" w:cstheme="minorHAnsi"/>
                <w:i/>
              </w:rPr>
              <w:t xml:space="preserve"> and how you hope to apply new insights gained in your future practice</w:t>
            </w:r>
          </w:p>
        </w:tc>
      </w:tr>
      <w:tr w:rsidR="00915DAE" w:rsidRPr="007A34F2" w:rsidTr="009B6E20">
        <w:trPr>
          <w:cantSplit/>
          <w:trHeight w:val="247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DAE" w:rsidRPr="000E0ACD" w:rsidRDefault="00F64B69" w:rsidP="009B6E20">
            <w:pPr>
              <w:jc w:val="right"/>
              <w:rPr>
                <w:rFonts w:ascii="Century Gothic" w:hAnsi="Century Gothic" w:cstheme="minorHAnsi"/>
                <w:sz w:val="18"/>
                <w:szCs w:val="18"/>
              </w:rPr>
            </w:pPr>
            <w:sdt>
              <w:sdtPr>
                <w:rPr>
                  <w:rFonts w:ascii="Century Gothic" w:hAnsi="Century Gothic" w:cstheme="minorHAnsi"/>
                  <w:sz w:val="18"/>
                  <w:szCs w:val="18"/>
                </w:rPr>
                <w:id w:val="-141300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74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DAE" w:rsidRPr="000E0ACD" w:rsidRDefault="00915DAE" w:rsidP="00AB334F">
            <w:pPr>
              <w:spacing w:after="240"/>
              <w:rPr>
                <w:rFonts w:ascii="Century Gothic" w:hAnsi="Century Gothic" w:cstheme="minorHAnsi"/>
                <w:sz w:val="18"/>
                <w:szCs w:val="18"/>
              </w:rPr>
            </w:pPr>
            <w:r w:rsidRPr="000E0ACD">
              <w:rPr>
                <w:rFonts w:ascii="Century Gothic" w:hAnsi="Century Gothic" w:cstheme="minorHAnsi"/>
                <w:sz w:val="18"/>
                <w:szCs w:val="18"/>
              </w:rPr>
              <w:t>One Letter of Reference from you</w:t>
            </w:r>
            <w:r w:rsidR="009B6E20">
              <w:rPr>
                <w:rFonts w:ascii="Century Gothic" w:hAnsi="Century Gothic" w:cstheme="minorHAnsi"/>
                <w:sz w:val="18"/>
                <w:szCs w:val="18"/>
              </w:rPr>
              <w:t>r current Chief or supervisor</w:t>
            </w:r>
            <w:r w:rsidR="00AB334F" w:rsidRPr="000E0ACD">
              <w:rPr>
                <w:rFonts w:ascii="Century Gothic" w:hAnsi="Century Gothic" w:cstheme="minorHAnsi"/>
                <w:sz w:val="18"/>
                <w:szCs w:val="18"/>
              </w:rPr>
              <w:br/>
            </w:r>
            <w:r w:rsidRPr="009B6E20">
              <w:rPr>
                <w:rFonts w:ascii="Century Gothic" w:hAnsi="Century Gothic" w:cstheme="minorHAnsi"/>
                <w:i/>
              </w:rPr>
              <w:t>More weight will be given to letters written within the last 12 months</w:t>
            </w:r>
          </w:p>
        </w:tc>
      </w:tr>
      <w:tr w:rsidR="00915DAE" w:rsidRPr="007A34F2" w:rsidTr="009B6E20">
        <w:trPr>
          <w:cantSplit/>
          <w:trHeight w:val="247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DAE" w:rsidRPr="000E0ACD" w:rsidRDefault="00F64B69" w:rsidP="009B6E20">
            <w:pPr>
              <w:jc w:val="right"/>
              <w:rPr>
                <w:rFonts w:ascii="Century Gothic" w:hAnsi="Century Gothic" w:cstheme="minorHAnsi"/>
                <w:sz w:val="18"/>
                <w:szCs w:val="18"/>
              </w:rPr>
            </w:pPr>
            <w:sdt>
              <w:sdtPr>
                <w:rPr>
                  <w:rFonts w:ascii="Century Gothic" w:hAnsi="Century Gothic" w:cstheme="minorHAnsi"/>
                  <w:sz w:val="18"/>
                  <w:szCs w:val="18"/>
                </w:rPr>
                <w:id w:val="117207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E2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DAE" w:rsidRPr="000E0ACD" w:rsidRDefault="00915DAE" w:rsidP="009B6E20">
            <w:pPr>
              <w:spacing w:after="240"/>
              <w:rPr>
                <w:rFonts w:ascii="Century Gothic" w:hAnsi="Century Gothic" w:cstheme="minorHAnsi"/>
                <w:sz w:val="18"/>
                <w:szCs w:val="18"/>
              </w:rPr>
            </w:pPr>
            <w:r w:rsidRPr="000E0ACD">
              <w:rPr>
                <w:rFonts w:ascii="Century Gothic" w:hAnsi="Century Gothic" w:cstheme="minorHAnsi"/>
                <w:sz w:val="18"/>
                <w:szCs w:val="18"/>
              </w:rPr>
              <w:t xml:space="preserve">Letter confirming </w:t>
            </w:r>
            <w:r w:rsidR="00AB4E30">
              <w:rPr>
                <w:rFonts w:ascii="Century Gothic" w:hAnsi="Century Gothic" w:cstheme="minorHAnsi"/>
                <w:sz w:val="18"/>
                <w:szCs w:val="18"/>
              </w:rPr>
              <w:t>release</w:t>
            </w:r>
            <w:r w:rsidR="00AB4E30" w:rsidRPr="000E0ACD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r w:rsidRPr="000E0ACD">
              <w:rPr>
                <w:rFonts w:ascii="Century Gothic" w:hAnsi="Century Gothic" w:cstheme="minorHAnsi"/>
                <w:sz w:val="18"/>
                <w:szCs w:val="18"/>
              </w:rPr>
              <w:t>time for Program</w:t>
            </w:r>
            <w:r w:rsidR="00AB4E30">
              <w:rPr>
                <w:rFonts w:ascii="Century Gothic" w:hAnsi="Century Gothic" w:cstheme="minorHAnsi"/>
                <w:sz w:val="18"/>
                <w:szCs w:val="18"/>
              </w:rPr>
              <w:t xml:space="preserve"> attendance and study</w:t>
            </w:r>
            <w:r w:rsidRPr="000E0ACD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r w:rsidRPr="00A97740">
              <w:rPr>
                <w:rFonts w:ascii="Century Gothic" w:hAnsi="Century Gothic" w:cstheme="minorHAnsi"/>
                <w:i/>
              </w:rPr>
              <w:t>(if you are a current Trainee)</w:t>
            </w:r>
          </w:p>
        </w:tc>
      </w:tr>
      <w:tr w:rsidR="000D77FD" w:rsidRPr="007A34F2" w:rsidTr="00A57C0B">
        <w:trPr>
          <w:cantSplit/>
          <w:trHeight w:val="247"/>
        </w:trPr>
        <w:tc>
          <w:tcPr>
            <w:tcW w:w="10605" w:type="dxa"/>
            <w:gridSpan w:val="2"/>
            <w:tcBorders>
              <w:top w:val="nil"/>
              <w:bottom w:val="nil"/>
            </w:tcBorders>
            <w:shd w:val="clear" w:color="auto" w:fill="002A5C"/>
            <w:vAlign w:val="center"/>
          </w:tcPr>
          <w:p w:rsidR="000D77FD" w:rsidRPr="000E0ACD" w:rsidRDefault="0088745C" w:rsidP="0088745C">
            <w:pPr>
              <w:rPr>
                <w:rFonts w:ascii="Century Gothic" w:hAnsi="Century Gothic" w:cstheme="minorHAnsi"/>
                <w:color w:val="FFFFFF" w:themeColor="background1"/>
                <w:sz w:val="18"/>
                <w:szCs w:val="18"/>
              </w:rPr>
            </w:pPr>
            <w:r w:rsidRPr="00DA26F0">
              <w:rPr>
                <w:rFonts w:ascii="Century Gothic" w:hAnsi="Century Gothic" w:cstheme="minorHAnsi"/>
                <w:b/>
                <w:color w:val="FFFFFF" w:themeColor="background1"/>
                <w:sz w:val="20"/>
                <w:szCs w:val="20"/>
              </w:rPr>
              <w:t>Interprofessional Applied Practical Teaching and Learning in the Health Professions (INTAPT) •</w:t>
            </w:r>
            <w:r w:rsidRPr="000E0ACD">
              <w:rPr>
                <w:rFonts w:ascii="Century Gothic" w:hAnsi="Century Gothic" w:cs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0E0ACD">
              <w:rPr>
                <w:rFonts w:ascii="Century Gothic" w:hAnsi="Century Gothic" w:cstheme="minorHAnsi"/>
                <w:b/>
                <w:color w:val="FFFFFF" w:themeColor="background1"/>
                <w:sz w:val="18"/>
                <w:szCs w:val="18"/>
              </w:rPr>
              <w:br/>
            </w:r>
            <w:r w:rsidRPr="000E0ACD">
              <w:rPr>
                <w:rFonts w:ascii="Century Gothic" w:hAnsi="Century Gothic" w:cstheme="minorHAnsi"/>
                <w:b/>
                <w:color w:val="FFFFFF" w:themeColor="background1"/>
                <w:sz w:val="18"/>
                <w:szCs w:val="18"/>
              </w:rPr>
              <w:t>Single Course</w:t>
            </w:r>
          </w:p>
        </w:tc>
      </w:tr>
      <w:tr w:rsidR="00915DAE" w:rsidRPr="007A34F2" w:rsidTr="009B6E20">
        <w:trPr>
          <w:cantSplit/>
          <w:trHeight w:val="35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DAE" w:rsidRPr="00304C11" w:rsidRDefault="00F64B69" w:rsidP="009B6E20">
            <w:pPr>
              <w:jc w:val="right"/>
              <w:rPr>
                <w:rFonts w:ascii="Century Gothic" w:hAnsi="Century Gothic" w:cstheme="minorHAnsi"/>
                <w:sz w:val="18"/>
                <w:szCs w:val="18"/>
              </w:rPr>
            </w:pPr>
            <w:sdt>
              <w:sdtPr>
                <w:rPr>
                  <w:rFonts w:ascii="Century Gothic" w:hAnsi="Century Gothic" w:cstheme="minorHAnsi"/>
                  <w:sz w:val="18"/>
                  <w:szCs w:val="18"/>
                </w:rPr>
                <w:id w:val="183634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74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DAE" w:rsidRPr="00304C11" w:rsidRDefault="00915DAE" w:rsidP="0088745C">
            <w:pPr>
              <w:spacing w:after="240"/>
              <w:rPr>
                <w:rFonts w:ascii="Century Gothic" w:hAnsi="Century Gothic" w:cstheme="minorHAnsi"/>
                <w:sz w:val="18"/>
                <w:szCs w:val="18"/>
              </w:rPr>
            </w:pPr>
            <w:r w:rsidRPr="00304C11">
              <w:rPr>
                <w:rFonts w:ascii="Century Gothic" w:hAnsi="Century Gothic" w:cstheme="minorHAnsi"/>
                <w:sz w:val="18"/>
                <w:szCs w:val="18"/>
              </w:rPr>
              <w:t>Application Form</w:t>
            </w:r>
          </w:p>
        </w:tc>
      </w:tr>
      <w:tr w:rsidR="00915DAE" w:rsidRPr="007A34F2" w:rsidTr="009B6E20">
        <w:trPr>
          <w:cantSplit/>
          <w:trHeight w:val="235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DAE" w:rsidRPr="00304C11" w:rsidRDefault="00F64B69" w:rsidP="009B6E20">
            <w:pPr>
              <w:jc w:val="right"/>
              <w:rPr>
                <w:rFonts w:ascii="Century Gothic" w:hAnsi="Century Gothic" w:cstheme="minorHAnsi"/>
                <w:sz w:val="18"/>
                <w:szCs w:val="18"/>
              </w:rPr>
            </w:pPr>
            <w:sdt>
              <w:sdtPr>
                <w:rPr>
                  <w:rFonts w:ascii="Century Gothic" w:hAnsi="Century Gothic" w:cstheme="minorHAnsi"/>
                  <w:sz w:val="18"/>
                  <w:szCs w:val="18"/>
                </w:rPr>
                <w:id w:val="67645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74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DAE" w:rsidRPr="00304C11" w:rsidRDefault="0058685E" w:rsidP="0088745C">
            <w:pPr>
              <w:spacing w:after="240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Curriculum Vitae</w:t>
            </w:r>
          </w:p>
        </w:tc>
      </w:tr>
      <w:tr w:rsidR="00915DAE" w:rsidRPr="007A34F2" w:rsidTr="009B6E20">
        <w:trPr>
          <w:cantSplit/>
          <w:trHeight w:val="247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DAE" w:rsidRPr="00304C11" w:rsidRDefault="00F64B69" w:rsidP="009B6E20">
            <w:pPr>
              <w:jc w:val="right"/>
              <w:rPr>
                <w:rFonts w:ascii="Century Gothic" w:hAnsi="Century Gothic" w:cstheme="minorHAnsi"/>
                <w:sz w:val="18"/>
                <w:szCs w:val="18"/>
              </w:rPr>
            </w:pPr>
            <w:sdt>
              <w:sdtPr>
                <w:rPr>
                  <w:rFonts w:ascii="Century Gothic" w:hAnsi="Century Gothic" w:cstheme="minorHAnsi"/>
                  <w:sz w:val="18"/>
                  <w:szCs w:val="18"/>
                </w:rPr>
                <w:id w:val="-98762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E2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DAE" w:rsidRPr="00304C11" w:rsidRDefault="00915DAE" w:rsidP="00A97740">
            <w:pPr>
              <w:spacing w:after="240"/>
              <w:rPr>
                <w:rFonts w:ascii="Century Gothic" w:hAnsi="Century Gothic" w:cstheme="minorHAnsi"/>
                <w:sz w:val="18"/>
                <w:szCs w:val="18"/>
              </w:rPr>
            </w:pPr>
            <w:r w:rsidRPr="00304C11">
              <w:rPr>
                <w:rFonts w:ascii="Century Gothic" w:hAnsi="Century Gothic" w:cstheme="minorHAnsi"/>
                <w:sz w:val="18"/>
                <w:szCs w:val="18"/>
              </w:rPr>
              <w:t xml:space="preserve">Letter of Intent </w:t>
            </w:r>
            <w:r w:rsidR="00A97740">
              <w:rPr>
                <w:rFonts w:ascii="Century Gothic" w:hAnsi="Century Gothic" w:cstheme="minorHAnsi"/>
                <w:sz w:val="18"/>
                <w:szCs w:val="18"/>
              </w:rPr>
              <w:br/>
            </w:r>
            <w:r w:rsidRPr="00304C11">
              <w:rPr>
                <w:rFonts w:ascii="Century Gothic" w:hAnsi="Century Gothic" w:cstheme="minorHAnsi"/>
                <w:i/>
              </w:rPr>
              <w:t>Brief statement outlining your personal learning objectives to be pursued during the course and how you hope to apply new insights gained in your future practic</w:t>
            </w:r>
            <w:r w:rsidR="00A97740">
              <w:rPr>
                <w:rFonts w:ascii="Century Gothic" w:hAnsi="Century Gothic" w:cstheme="minorHAnsi"/>
                <w:i/>
              </w:rPr>
              <w:t>e</w:t>
            </w:r>
          </w:p>
        </w:tc>
      </w:tr>
      <w:tr w:rsidR="00591C90" w:rsidRPr="007A34F2" w:rsidTr="00A57C0B">
        <w:trPr>
          <w:cantSplit/>
          <w:trHeight w:val="41"/>
        </w:trPr>
        <w:tc>
          <w:tcPr>
            <w:tcW w:w="10605" w:type="dxa"/>
            <w:gridSpan w:val="2"/>
            <w:shd w:val="clear" w:color="auto" w:fill="002A5C"/>
            <w:vAlign w:val="center"/>
          </w:tcPr>
          <w:p w:rsidR="00591C90" w:rsidRPr="00565D35" w:rsidRDefault="00591C90" w:rsidP="00801B0A">
            <w:pPr>
              <w:ind w:left="142"/>
              <w:rPr>
                <w:rFonts w:ascii="Century Gothic" w:hAnsi="Century Gothic" w:cstheme="minorHAnsi"/>
                <w:sz w:val="6"/>
                <w:szCs w:val="6"/>
              </w:rPr>
            </w:pPr>
          </w:p>
        </w:tc>
      </w:tr>
    </w:tbl>
    <w:p w:rsidR="00DE271A" w:rsidRPr="007A34F2" w:rsidRDefault="00DE271A" w:rsidP="00B82C9D">
      <w:pPr>
        <w:tabs>
          <w:tab w:val="left" w:pos="2460"/>
        </w:tabs>
        <w:rPr>
          <w:rFonts w:ascii="Century Gothic" w:hAnsi="Century Gothic" w:cstheme="minorHAnsi"/>
          <w:sz w:val="22"/>
          <w:szCs w:val="22"/>
        </w:rPr>
        <w:sectPr w:rsidR="00DE271A" w:rsidRPr="007A34F2" w:rsidSect="009F0327">
          <w:headerReference w:type="even" r:id="rId10"/>
          <w:headerReference w:type="default" r:id="rId11"/>
          <w:footerReference w:type="default" r:id="rId12"/>
          <w:headerReference w:type="first" r:id="rId13"/>
          <w:type w:val="continuous"/>
          <w:pgSz w:w="12240" w:h="15840"/>
          <w:pgMar w:top="426" w:right="720" w:bottom="720" w:left="720" w:header="720" w:footer="720" w:gutter="0"/>
          <w:cols w:space="720"/>
          <w:docGrid w:linePitch="360"/>
        </w:sectPr>
      </w:pPr>
    </w:p>
    <w:p w:rsidR="00DE271A" w:rsidRPr="007A34F2" w:rsidRDefault="00DE271A" w:rsidP="00315F12">
      <w:pPr>
        <w:tabs>
          <w:tab w:val="left" w:pos="2460"/>
        </w:tabs>
        <w:rPr>
          <w:rFonts w:ascii="Century Gothic" w:hAnsi="Century Gothic" w:cstheme="minorHAnsi"/>
          <w:sz w:val="2"/>
          <w:szCs w:val="22"/>
        </w:rPr>
        <w:sectPr w:rsidR="00DE271A" w:rsidRPr="007A34F2" w:rsidSect="00DE271A">
          <w:type w:val="continuous"/>
          <w:pgSz w:w="12240" w:h="15840"/>
          <w:pgMar w:top="720" w:right="720" w:bottom="990" w:left="720" w:header="720" w:footer="720" w:gutter="0"/>
          <w:cols w:num="2" w:space="720"/>
          <w:docGrid w:linePitch="360"/>
        </w:sectPr>
      </w:pPr>
    </w:p>
    <w:p w:rsidR="00315F12" w:rsidRPr="007A34F2" w:rsidRDefault="00315F12" w:rsidP="00565D35">
      <w:pPr>
        <w:tabs>
          <w:tab w:val="left" w:pos="2460"/>
        </w:tabs>
        <w:rPr>
          <w:rFonts w:ascii="Century Gothic" w:hAnsi="Century Gothic" w:cstheme="minorHAnsi"/>
          <w:sz w:val="22"/>
          <w:szCs w:val="22"/>
        </w:rPr>
      </w:pPr>
    </w:p>
    <w:sectPr w:rsidR="00315F12" w:rsidRPr="007A34F2" w:rsidSect="00DE271A">
      <w:type w:val="continuous"/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B69" w:rsidRDefault="00F64B69" w:rsidP="00DA7EAC">
      <w:pPr>
        <w:pStyle w:val="Heading1"/>
      </w:pPr>
      <w:r>
        <w:separator/>
      </w:r>
    </w:p>
  </w:endnote>
  <w:endnote w:type="continuationSeparator" w:id="0">
    <w:p w:rsidR="00F64B69" w:rsidRDefault="00F64B69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Bold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09B" w:rsidRDefault="0011109B" w:rsidP="00EB52A5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C267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B69" w:rsidRDefault="00F64B69" w:rsidP="00DA7EAC">
      <w:pPr>
        <w:pStyle w:val="Heading1"/>
      </w:pPr>
      <w:r>
        <w:separator/>
      </w:r>
    </w:p>
  </w:footnote>
  <w:footnote w:type="continuationSeparator" w:id="0">
    <w:p w:rsidR="00F64B69" w:rsidRDefault="00F64B69" w:rsidP="00DA7EAC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09B" w:rsidRDefault="001110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09B" w:rsidRDefault="001110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09B" w:rsidRDefault="001110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956FE"/>
    <w:multiLevelType w:val="hybridMultilevel"/>
    <w:tmpl w:val="CFD01F00"/>
    <w:lvl w:ilvl="0" w:tplc="F072FCD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63EBF"/>
    <w:multiLevelType w:val="hybridMultilevel"/>
    <w:tmpl w:val="4E9660C0"/>
    <w:lvl w:ilvl="0" w:tplc="20E2ED4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C4059"/>
    <w:multiLevelType w:val="hybridMultilevel"/>
    <w:tmpl w:val="DD26BDF2"/>
    <w:lvl w:ilvl="0" w:tplc="C24ED07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txNXoXLJCaOUTQCi9Es0XsG/iI=" w:salt="aGU4XS9EG7F3soCn8F1Lmw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42"/>
    <w:rsid w:val="00002DBA"/>
    <w:rsid w:val="00003E0C"/>
    <w:rsid w:val="00004544"/>
    <w:rsid w:val="000052F1"/>
    <w:rsid w:val="00011797"/>
    <w:rsid w:val="00017261"/>
    <w:rsid w:val="00017463"/>
    <w:rsid w:val="00017DD1"/>
    <w:rsid w:val="000332AD"/>
    <w:rsid w:val="00041411"/>
    <w:rsid w:val="00046106"/>
    <w:rsid w:val="00055F0D"/>
    <w:rsid w:val="000604DA"/>
    <w:rsid w:val="000817AD"/>
    <w:rsid w:val="0008254F"/>
    <w:rsid w:val="00083F9D"/>
    <w:rsid w:val="00093353"/>
    <w:rsid w:val="000A4BC7"/>
    <w:rsid w:val="000A6FD4"/>
    <w:rsid w:val="000B0C50"/>
    <w:rsid w:val="000C0676"/>
    <w:rsid w:val="000C1D11"/>
    <w:rsid w:val="000C3395"/>
    <w:rsid w:val="000D3331"/>
    <w:rsid w:val="000D7330"/>
    <w:rsid w:val="000D77FD"/>
    <w:rsid w:val="000E0ACD"/>
    <w:rsid w:val="000E3A84"/>
    <w:rsid w:val="000F6330"/>
    <w:rsid w:val="000F6B87"/>
    <w:rsid w:val="001057DC"/>
    <w:rsid w:val="0011109B"/>
    <w:rsid w:val="00112E29"/>
    <w:rsid w:val="0011649E"/>
    <w:rsid w:val="0012590E"/>
    <w:rsid w:val="00142A95"/>
    <w:rsid w:val="001510AC"/>
    <w:rsid w:val="0016303A"/>
    <w:rsid w:val="00190F40"/>
    <w:rsid w:val="00194403"/>
    <w:rsid w:val="001A367D"/>
    <w:rsid w:val="001A7E81"/>
    <w:rsid w:val="001B6FCA"/>
    <w:rsid w:val="001C295D"/>
    <w:rsid w:val="001D26DC"/>
    <w:rsid w:val="001E3DFB"/>
    <w:rsid w:val="001F03BA"/>
    <w:rsid w:val="001F0DBE"/>
    <w:rsid w:val="001F7A95"/>
    <w:rsid w:val="0020060E"/>
    <w:rsid w:val="0020575A"/>
    <w:rsid w:val="002062B0"/>
    <w:rsid w:val="00212323"/>
    <w:rsid w:val="0021714B"/>
    <w:rsid w:val="00220D92"/>
    <w:rsid w:val="00225C9A"/>
    <w:rsid w:val="00240AF1"/>
    <w:rsid w:val="00240CF7"/>
    <w:rsid w:val="00245F17"/>
    <w:rsid w:val="0024648C"/>
    <w:rsid w:val="0024797C"/>
    <w:rsid w:val="002524DD"/>
    <w:rsid w:val="002577F3"/>
    <w:rsid w:val="002602F0"/>
    <w:rsid w:val="002638D6"/>
    <w:rsid w:val="00264C56"/>
    <w:rsid w:val="0027154C"/>
    <w:rsid w:val="00272577"/>
    <w:rsid w:val="002934C7"/>
    <w:rsid w:val="002A3D36"/>
    <w:rsid w:val="002A4164"/>
    <w:rsid w:val="002B0DFB"/>
    <w:rsid w:val="002B4BA5"/>
    <w:rsid w:val="002C0936"/>
    <w:rsid w:val="002E4690"/>
    <w:rsid w:val="00304C11"/>
    <w:rsid w:val="0030672E"/>
    <w:rsid w:val="003116EA"/>
    <w:rsid w:val="00314149"/>
    <w:rsid w:val="00315F12"/>
    <w:rsid w:val="00320331"/>
    <w:rsid w:val="00320712"/>
    <w:rsid w:val="00334F35"/>
    <w:rsid w:val="00337EC2"/>
    <w:rsid w:val="003459C9"/>
    <w:rsid w:val="0036107E"/>
    <w:rsid w:val="00361EA8"/>
    <w:rsid w:val="00365750"/>
    <w:rsid w:val="003725C2"/>
    <w:rsid w:val="00384215"/>
    <w:rsid w:val="00390C56"/>
    <w:rsid w:val="00394A7F"/>
    <w:rsid w:val="003A1350"/>
    <w:rsid w:val="003B1F29"/>
    <w:rsid w:val="003C3582"/>
    <w:rsid w:val="003D1238"/>
    <w:rsid w:val="003D3F15"/>
    <w:rsid w:val="003D7842"/>
    <w:rsid w:val="003E10EB"/>
    <w:rsid w:val="003E295F"/>
    <w:rsid w:val="003E41E7"/>
    <w:rsid w:val="003E72B5"/>
    <w:rsid w:val="003F0604"/>
    <w:rsid w:val="003F73D2"/>
    <w:rsid w:val="004016F1"/>
    <w:rsid w:val="00404BB5"/>
    <w:rsid w:val="00406EE3"/>
    <w:rsid w:val="00415F5F"/>
    <w:rsid w:val="004160AE"/>
    <w:rsid w:val="0042038C"/>
    <w:rsid w:val="00420A38"/>
    <w:rsid w:val="004243AA"/>
    <w:rsid w:val="004513F3"/>
    <w:rsid w:val="0045371D"/>
    <w:rsid w:val="004603CE"/>
    <w:rsid w:val="00461DCB"/>
    <w:rsid w:val="0046276C"/>
    <w:rsid w:val="00471F9D"/>
    <w:rsid w:val="0047726C"/>
    <w:rsid w:val="0048296F"/>
    <w:rsid w:val="004850E0"/>
    <w:rsid w:val="00491A66"/>
    <w:rsid w:val="004944B2"/>
    <w:rsid w:val="004A3E13"/>
    <w:rsid w:val="004C497F"/>
    <w:rsid w:val="004D317B"/>
    <w:rsid w:val="004D33F0"/>
    <w:rsid w:val="004D69FD"/>
    <w:rsid w:val="004F3F57"/>
    <w:rsid w:val="004F6B65"/>
    <w:rsid w:val="004F6EE9"/>
    <w:rsid w:val="00512A7F"/>
    <w:rsid w:val="00516B90"/>
    <w:rsid w:val="00525F91"/>
    <w:rsid w:val="00531C25"/>
    <w:rsid w:val="00532E88"/>
    <w:rsid w:val="005360D4"/>
    <w:rsid w:val="00542942"/>
    <w:rsid w:val="00544F01"/>
    <w:rsid w:val="0054754E"/>
    <w:rsid w:val="0055330A"/>
    <w:rsid w:val="00553604"/>
    <w:rsid w:val="005560B7"/>
    <w:rsid w:val="00556F9E"/>
    <w:rsid w:val="0056338C"/>
    <w:rsid w:val="00565D35"/>
    <w:rsid w:val="00566BA5"/>
    <w:rsid w:val="0058685E"/>
    <w:rsid w:val="00591C90"/>
    <w:rsid w:val="005A0CC4"/>
    <w:rsid w:val="005A586C"/>
    <w:rsid w:val="005A6512"/>
    <w:rsid w:val="005B0A5C"/>
    <w:rsid w:val="005B486C"/>
    <w:rsid w:val="005B5DB9"/>
    <w:rsid w:val="005D158B"/>
    <w:rsid w:val="005D4280"/>
    <w:rsid w:val="005D6072"/>
    <w:rsid w:val="005E05D6"/>
    <w:rsid w:val="005E3BC3"/>
    <w:rsid w:val="005F4AD1"/>
    <w:rsid w:val="00617DE8"/>
    <w:rsid w:val="006225C2"/>
    <w:rsid w:val="0062334C"/>
    <w:rsid w:val="0062377A"/>
    <w:rsid w:val="00624A7E"/>
    <w:rsid w:val="00631B70"/>
    <w:rsid w:val="00632699"/>
    <w:rsid w:val="00636700"/>
    <w:rsid w:val="00640689"/>
    <w:rsid w:val="00651BBD"/>
    <w:rsid w:val="00652451"/>
    <w:rsid w:val="006638AD"/>
    <w:rsid w:val="0066438B"/>
    <w:rsid w:val="00671993"/>
    <w:rsid w:val="0068082E"/>
    <w:rsid w:val="00681CBB"/>
    <w:rsid w:val="00682713"/>
    <w:rsid w:val="00682732"/>
    <w:rsid w:val="00697F89"/>
    <w:rsid w:val="006A4CAB"/>
    <w:rsid w:val="006B1A6F"/>
    <w:rsid w:val="006B325F"/>
    <w:rsid w:val="006B49B1"/>
    <w:rsid w:val="006C1A2F"/>
    <w:rsid w:val="006C271E"/>
    <w:rsid w:val="006C2E6C"/>
    <w:rsid w:val="006C7C39"/>
    <w:rsid w:val="006D6889"/>
    <w:rsid w:val="006E1A7F"/>
    <w:rsid w:val="00700659"/>
    <w:rsid w:val="007028C9"/>
    <w:rsid w:val="0070470E"/>
    <w:rsid w:val="00720F2E"/>
    <w:rsid w:val="0072165E"/>
    <w:rsid w:val="00722DE8"/>
    <w:rsid w:val="00726BF5"/>
    <w:rsid w:val="0073039E"/>
    <w:rsid w:val="00732DAC"/>
    <w:rsid w:val="00732EC1"/>
    <w:rsid w:val="00733AC6"/>
    <w:rsid w:val="007344B3"/>
    <w:rsid w:val="0074447D"/>
    <w:rsid w:val="00746EB3"/>
    <w:rsid w:val="0075245F"/>
    <w:rsid w:val="007550D2"/>
    <w:rsid w:val="00770EEA"/>
    <w:rsid w:val="0077228A"/>
    <w:rsid w:val="00772EDE"/>
    <w:rsid w:val="00773D1F"/>
    <w:rsid w:val="007921CF"/>
    <w:rsid w:val="007A34F2"/>
    <w:rsid w:val="007B2035"/>
    <w:rsid w:val="007B6887"/>
    <w:rsid w:val="007C2B23"/>
    <w:rsid w:val="007C48D7"/>
    <w:rsid w:val="007D0D90"/>
    <w:rsid w:val="007D2171"/>
    <w:rsid w:val="007D3AED"/>
    <w:rsid w:val="007E1902"/>
    <w:rsid w:val="007E3D81"/>
    <w:rsid w:val="007F246D"/>
    <w:rsid w:val="007F32E4"/>
    <w:rsid w:val="007F69AE"/>
    <w:rsid w:val="007F78A9"/>
    <w:rsid w:val="00801B0A"/>
    <w:rsid w:val="00813540"/>
    <w:rsid w:val="00825C6B"/>
    <w:rsid w:val="00842943"/>
    <w:rsid w:val="00854B78"/>
    <w:rsid w:val="008658E6"/>
    <w:rsid w:val="00873311"/>
    <w:rsid w:val="00884CA6"/>
    <w:rsid w:val="0088745C"/>
    <w:rsid w:val="00887861"/>
    <w:rsid w:val="00890AE3"/>
    <w:rsid w:val="00896334"/>
    <w:rsid w:val="00897B9F"/>
    <w:rsid w:val="008D46EB"/>
    <w:rsid w:val="008E0E42"/>
    <w:rsid w:val="008E38A8"/>
    <w:rsid w:val="008E76F4"/>
    <w:rsid w:val="009003E7"/>
    <w:rsid w:val="00915DAE"/>
    <w:rsid w:val="00932D09"/>
    <w:rsid w:val="00935E17"/>
    <w:rsid w:val="009404C4"/>
    <w:rsid w:val="009466DC"/>
    <w:rsid w:val="009622B2"/>
    <w:rsid w:val="0098313C"/>
    <w:rsid w:val="00991D59"/>
    <w:rsid w:val="009A1926"/>
    <w:rsid w:val="009B6E20"/>
    <w:rsid w:val="009D513A"/>
    <w:rsid w:val="009D742B"/>
    <w:rsid w:val="009E4B64"/>
    <w:rsid w:val="009F0327"/>
    <w:rsid w:val="009F58BB"/>
    <w:rsid w:val="00A041BA"/>
    <w:rsid w:val="00A15A84"/>
    <w:rsid w:val="00A3099B"/>
    <w:rsid w:val="00A31821"/>
    <w:rsid w:val="00A34D51"/>
    <w:rsid w:val="00A35FB5"/>
    <w:rsid w:val="00A374F7"/>
    <w:rsid w:val="00A40820"/>
    <w:rsid w:val="00A40ECA"/>
    <w:rsid w:val="00A41E64"/>
    <w:rsid w:val="00A4373B"/>
    <w:rsid w:val="00A51E65"/>
    <w:rsid w:val="00A57C0B"/>
    <w:rsid w:val="00A617E3"/>
    <w:rsid w:val="00A61B7B"/>
    <w:rsid w:val="00A63177"/>
    <w:rsid w:val="00A64B62"/>
    <w:rsid w:val="00A809BF"/>
    <w:rsid w:val="00A96E0A"/>
    <w:rsid w:val="00A97740"/>
    <w:rsid w:val="00AA4A54"/>
    <w:rsid w:val="00AB334F"/>
    <w:rsid w:val="00AB4E30"/>
    <w:rsid w:val="00AB58F4"/>
    <w:rsid w:val="00AB5B1C"/>
    <w:rsid w:val="00AC087E"/>
    <w:rsid w:val="00AC5991"/>
    <w:rsid w:val="00AC752C"/>
    <w:rsid w:val="00AE1F72"/>
    <w:rsid w:val="00AE408F"/>
    <w:rsid w:val="00AE4CCA"/>
    <w:rsid w:val="00AE568D"/>
    <w:rsid w:val="00AF06F2"/>
    <w:rsid w:val="00AF093D"/>
    <w:rsid w:val="00AF7B47"/>
    <w:rsid w:val="00B029A8"/>
    <w:rsid w:val="00B04903"/>
    <w:rsid w:val="00B125B2"/>
    <w:rsid w:val="00B12708"/>
    <w:rsid w:val="00B16347"/>
    <w:rsid w:val="00B25245"/>
    <w:rsid w:val="00B41C69"/>
    <w:rsid w:val="00B41D23"/>
    <w:rsid w:val="00B45F6B"/>
    <w:rsid w:val="00B46815"/>
    <w:rsid w:val="00B55D06"/>
    <w:rsid w:val="00B6059B"/>
    <w:rsid w:val="00B61506"/>
    <w:rsid w:val="00B63462"/>
    <w:rsid w:val="00B6375C"/>
    <w:rsid w:val="00B72070"/>
    <w:rsid w:val="00B72362"/>
    <w:rsid w:val="00B72593"/>
    <w:rsid w:val="00B76D64"/>
    <w:rsid w:val="00B82014"/>
    <w:rsid w:val="00B82C9D"/>
    <w:rsid w:val="00B831AD"/>
    <w:rsid w:val="00B96D9F"/>
    <w:rsid w:val="00BA1E0C"/>
    <w:rsid w:val="00BA2AD4"/>
    <w:rsid w:val="00BC129A"/>
    <w:rsid w:val="00BC4975"/>
    <w:rsid w:val="00BC61E5"/>
    <w:rsid w:val="00BC6D58"/>
    <w:rsid w:val="00BE09D6"/>
    <w:rsid w:val="00BE1A95"/>
    <w:rsid w:val="00BE3491"/>
    <w:rsid w:val="00C10C54"/>
    <w:rsid w:val="00C10F8A"/>
    <w:rsid w:val="00C25208"/>
    <w:rsid w:val="00C30E55"/>
    <w:rsid w:val="00C31020"/>
    <w:rsid w:val="00C55ABD"/>
    <w:rsid w:val="00C63324"/>
    <w:rsid w:val="00C81188"/>
    <w:rsid w:val="00C81986"/>
    <w:rsid w:val="00C8704A"/>
    <w:rsid w:val="00C92784"/>
    <w:rsid w:val="00C944FF"/>
    <w:rsid w:val="00CB0881"/>
    <w:rsid w:val="00CB5E53"/>
    <w:rsid w:val="00CC6A22"/>
    <w:rsid w:val="00CC7CB7"/>
    <w:rsid w:val="00CD035D"/>
    <w:rsid w:val="00CD732C"/>
    <w:rsid w:val="00CF14E0"/>
    <w:rsid w:val="00CF75B3"/>
    <w:rsid w:val="00D02133"/>
    <w:rsid w:val="00D06D3F"/>
    <w:rsid w:val="00D21FCD"/>
    <w:rsid w:val="00D2640F"/>
    <w:rsid w:val="00D34CBE"/>
    <w:rsid w:val="00D41A26"/>
    <w:rsid w:val="00D461ED"/>
    <w:rsid w:val="00D53D61"/>
    <w:rsid w:val="00D66A94"/>
    <w:rsid w:val="00D7000E"/>
    <w:rsid w:val="00D72637"/>
    <w:rsid w:val="00D80BF8"/>
    <w:rsid w:val="00DA26F0"/>
    <w:rsid w:val="00DA5F94"/>
    <w:rsid w:val="00DA7CDB"/>
    <w:rsid w:val="00DA7EAC"/>
    <w:rsid w:val="00DB045B"/>
    <w:rsid w:val="00DB1C34"/>
    <w:rsid w:val="00DB404D"/>
    <w:rsid w:val="00DC03A7"/>
    <w:rsid w:val="00DD1E64"/>
    <w:rsid w:val="00DE271A"/>
    <w:rsid w:val="00DE426D"/>
    <w:rsid w:val="00DF1BA0"/>
    <w:rsid w:val="00DF7702"/>
    <w:rsid w:val="00E003DF"/>
    <w:rsid w:val="00E01DC8"/>
    <w:rsid w:val="00E02DDE"/>
    <w:rsid w:val="00E10369"/>
    <w:rsid w:val="00E1315A"/>
    <w:rsid w:val="00E16F11"/>
    <w:rsid w:val="00E17C10"/>
    <w:rsid w:val="00E21986"/>
    <w:rsid w:val="00E22273"/>
    <w:rsid w:val="00E23C99"/>
    <w:rsid w:val="00E245BA"/>
    <w:rsid w:val="00E25CC4"/>
    <w:rsid w:val="00E272E2"/>
    <w:rsid w:val="00E31ECF"/>
    <w:rsid w:val="00E33DC8"/>
    <w:rsid w:val="00E358C4"/>
    <w:rsid w:val="00E42B86"/>
    <w:rsid w:val="00E46CF1"/>
    <w:rsid w:val="00E477F0"/>
    <w:rsid w:val="00E544FB"/>
    <w:rsid w:val="00E60963"/>
    <w:rsid w:val="00E6136F"/>
    <w:rsid w:val="00E630EB"/>
    <w:rsid w:val="00E6372D"/>
    <w:rsid w:val="00E75AE6"/>
    <w:rsid w:val="00E75FD2"/>
    <w:rsid w:val="00E77EFC"/>
    <w:rsid w:val="00E80215"/>
    <w:rsid w:val="00E856D1"/>
    <w:rsid w:val="00E9184D"/>
    <w:rsid w:val="00EA4A2F"/>
    <w:rsid w:val="00EB52A5"/>
    <w:rsid w:val="00EC1CE7"/>
    <w:rsid w:val="00EC655E"/>
    <w:rsid w:val="00ED58B1"/>
    <w:rsid w:val="00ED65B3"/>
    <w:rsid w:val="00EE00FD"/>
    <w:rsid w:val="00EE33CA"/>
    <w:rsid w:val="00EF68F7"/>
    <w:rsid w:val="00F017BC"/>
    <w:rsid w:val="00F04B9B"/>
    <w:rsid w:val="00F0626A"/>
    <w:rsid w:val="00F06353"/>
    <w:rsid w:val="00F149CC"/>
    <w:rsid w:val="00F25DD1"/>
    <w:rsid w:val="00F34143"/>
    <w:rsid w:val="00F36F1D"/>
    <w:rsid w:val="00F46364"/>
    <w:rsid w:val="00F64B69"/>
    <w:rsid w:val="00F74682"/>
    <w:rsid w:val="00F74AAD"/>
    <w:rsid w:val="00F81A10"/>
    <w:rsid w:val="00F94DBB"/>
    <w:rsid w:val="00F9559E"/>
    <w:rsid w:val="00FA3F73"/>
    <w:rsid w:val="00FB0490"/>
    <w:rsid w:val="00FB7E76"/>
    <w:rsid w:val="00FC1A81"/>
    <w:rsid w:val="00F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325F"/>
    <w:rPr>
      <w:rFonts w:ascii="Tahoma" w:hAnsi="Tahoma"/>
      <w:spacing w:val="10"/>
      <w:sz w:val="16"/>
      <w:szCs w:val="16"/>
      <w:lang w:val="en-US" w:eastAsia="en-US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character" w:styleId="PlaceholderText">
    <w:name w:val="Placeholder Text"/>
    <w:basedOn w:val="DefaultParagraphFont"/>
    <w:uiPriority w:val="99"/>
    <w:semiHidden/>
    <w:rsid w:val="00A34D51"/>
    <w:rPr>
      <w:color w:val="808080"/>
    </w:rPr>
  </w:style>
  <w:style w:type="paragraph" w:styleId="Header">
    <w:name w:val="header"/>
    <w:basedOn w:val="Normal"/>
    <w:link w:val="HeaderChar"/>
    <w:rsid w:val="00E222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2273"/>
    <w:rPr>
      <w:rFonts w:ascii="Tahoma" w:hAnsi="Tahoma"/>
      <w:spacing w:val="10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E222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22273"/>
    <w:rPr>
      <w:rFonts w:ascii="Tahoma" w:hAnsi="Tahoma"/>
      <w:spacing w:val="10"/>
      <w:sz w:val="16"/>
      <w:szCs w:val="16"/>
      <w:lang w:val="en-US" w:eastAsia="en-US"/>
    </w:rPr>
  </w:style>
  <w:style w:type="paragraph" w:customStyle="1" w:styleId="Eventname">
    <w:name w:val="Event name"/>
    <w:basedOn w:val="Normal"/>
    <w:uiPriority w:val="99"/>
    <w:rsid w:val="00365750"/>
    <w:pPr>
      <w:spacing w:after="840"/>
    </w:pPr>
    <w:rPr>
      <w:rFonts w:ascii="TradeGothic Bold" w:hAnsi="TradeGothic Bold"/>
      <w:bCs/>
      <w:caps/>
      <w:color w:val="FFFFFF"/>
      <w:spacing w:val="0"/>
      <w:sz w:val="144"/>
      <w:szCs w:val="32"/>
    </w:rPr>
  </w:style>
  <w:style w:type="paragraph" w:styleId="ListParagraph">
    <w:name w:val="List Paragraph"/>
    <w:basedOn w:val="Normal"/>
    <w:uiPriority w:val="34"/>
    <w:qFormat/>
    <w:rsid w:val="004A3E13"/>
    <w:pPr>
      <w:ind w:left="720"/>
      <w:contextualSpacing/>
    </w:pPr>
  </w:style>
  <w:style w:type="character" w:styleId="Hyperlink">
    <w:name w:val="Hyperlink"/>
    <w:basedOn w:val="DefaultParagraphFont"/>
    <w:rsid w:val="00DE271A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D7000E"/>
    <w:rPr>
      <w:i/>
      <w:iCs/>
    </w:rPr>
  </w:style>
  <w:style w:type="paragraph" w:styleId="Revision">
    <w:name w:val="Revision"/>
    <w:hidden/>
    <w:uiPriority w:val="99"/>
    <w:semiHidden/>
    <w:rsid w:val="00406EE3"/>
    <w:rPr>
      <w:rFonts w:ascii="Tahoma" w:hAnsi="Tahoma"/>
      <w:spacing w:val="10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325F"/>
    <w:rPr>
      <w:rFonts w:ascii="Tahoma" w:hAnsi="Tahoma"/>
      <w:spacing w:val="10"/>
      <w:sz w:val="16"/>
      <w:szCs w:val="16"/>
      <w:lang w:val="en-US" w:eastAsia="en-US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character" w:styleId="PlaceholderText">
    <w:name w:val="Placeholder Text"/>
    <w:basedOn w:val="DefaultParagraphFont"/>
    <w:uiPriority w:val="99"/>
    <w:semiHidden/>
    <w:rsid w:val="00A34D51"/>
    <w:rPr>
      <w:color w:val="808080"/>
    </w:rPr>
  </w:style>
  <w:style w:type="paragraph" w:styleId="Header">
    <w:name w:val="header"/>
    <w:basedOn w:val="Normal"/>
    <w:link w:val="HeaderChar"/>
    <w:rsid w:val="00E222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2273"/>
    <w:rPr>
      <w:rFonts w:ascii="Tahoma" w:hAnsi="Tahoma"/>
      <w:spacing w:val="10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E222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22273"/>
    <w:rPr>
      <w:rFonts w:ascii="Tahoma" w:hAnsi="Tahoma"/>
      <w:spacing w:val="10"/>
      <w:sz w:val="16"/>
      <w:szCs w:val="16"/>
      <w:lang w:val="en-US" w:eastAsia="en-US"/>
    </w:rPr>
  </w:style>
  <w:style w:type="paragraph" w:customStyle="1" w:styleId="Eventname">
    <w:name w:val="Event name"/>
    <w:basedOn w:val="Normal"/>
    <w:uiPriority w:val="99"/>
    <w:rsid w:val="00365750"/>
    <w:pPr>
      <w:spacing w:after="840"/>
    </w:pPr>
    <w:rPr>
      <w:rFonts w:ascii="TradeGothic Bold" w:hAnsi="TradeGothic Bold"/>
      <w:bCs/>
      <w:caps/>
      <w:color w:val="FFFFFF"/>
      <w:spacing w:val="0"/>
      <w:sz w:val="144"/>
      <w:szCs w:val="32"/>
    </w:rPr>
  </w:style>
  <w:style w:type="paragraph" w:styleId="ListParagraph">
    <w:name w:val="List Paragraph"/>
    <w:basedOn w:val="Normal"/>
    <w:uiPriority w:val="34"/>
    <w:qFormat/>
    <w:rsid w:val="004A3E13"/>
    <w:pPr>
      <w:ind w:left="720"/>
      <w:contextualSpacing/>
    </w:pPr>
  </w:style>
  <w:style w:type="character" w:styleId="Hyperlink">
    <w:name w:val="Hyperlink"/>
    <w:basedOn w:val="DefaultParagraphFont"/>
    <w:rsid w:val="00DE271A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D7000E"/>
    <w:rPr>
      <w:i/>
      <w:iCs/>
    </w:rPr>
  </w:style>
  <w:style w:type="paragraph" w:styleId="Revision">
    <w:name w:val="Revision"/>
    <w:hidden/>
    <w:uiPriority w:val="99"/>
    <w:semiHidden/>
    <w:rsid w:val="00406EE3"/>
    <w:rPr>
      <w:rFonts w:ascii="Tahoma" w:hAnsi="Tahoma"/>
      <w:spacing w:val="1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BD34D-7E87-44B8-9258-B9824D830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application.dot</Template>
  <TotalTime>21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Diana Kam</cp:lastModifiedBy>
  <cp:revision>11</cp:revision>
  <cp:lastPrinted>2014-08-13T20:57:00Z</cp:lastPrinted>
  <dcterms:created xsi:type="dcterms:W3CDTF">2013-11-07T20:20:00Z</dcterms:created>
  <dcterms:modified xsi:type="dcterms:W3CDTF">2016-08-05T16:22:00Z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