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4C" w:rsidRPr="00AA4BB4" w:rsidRDefault="00172817">
      <w:pPr>
        <w:tabs>
          <w:tab w:val="left" w:pos="-720"/>
        </w:tabs>
        <w:suppressAutoHyphens/>
        <w:jc w:val="both"/>
        <w:rPr>
          <w:rFonts w:ascii="Century Gothic" w:hAnsi="Century Gothic"/>
          <w:sz w:val="1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DBBEB9" wp14:editId="4830AB8E">
                <wp:simplePos x="0" y="0"/>
                <wp:positionH relativeFrom="column">
                  <wp:posOffset>-631190</wp:posOffset>
                </wp:positionH>
                <wp:positionV relativeFrom="paragraph">
                  <wp:posOffset>-540385</wp:posOffset>
                </wp:positionV>
                <wp:extent cx="7772400" cy="11715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171575"/>
                        </a:xfrm>
                        <a:prstGeom prst="rect">
                          <a:avLst/>
                        </a:prstGeom>
                        <a:solidFill>
                          <a:srgbClr val="002A5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817" w:rsidRPr="007B738C" w:rsidRDefault="00172817" w:rsidP="00172817">
                            <w:pPr>
                              <w:pStyle w:val="Header"/>
                              <w:spacing w:before="240"/>
                              <w:ind w:left="1134"/>
                              <w:rPr>
                                <w:rFonts w:ascii="Century Gothic" w:hAnsi="Century Gothic"/>
                                <w:b/>
                                <w:color w:val="C6D9F1" w:themeColor="text2" w:themeTint="33"/>
                                <w:sz w:val="52"/>
                              </w:rPr>
                            </w:pPr>
                            <w:r w:rsidRPr="007B738C">
                              <w:rPr>
                                <w:rFonts w:ascii="Century Gothic" w:hAnsi="Century Gothic"/>
                                <w:b/>
                                <w:color w:val="C6D9F1" w:themeColor="text2" w:themeTint="33"/>
                                <w:sz w:val="52"/>
                              </w:rPr>
                              <w:t>Clinical Research Certificate</w:t>
                            </w:r>
                          </w:p>
                          <w:p w:rsidR="00172817" w:rsidRPr="000D3F94" w:rsidRDefault="00172817" w:rsidP="00172817">
                            <w:pPr>
                              <w:pStyle w:val="Header"/>
                              <w:spacing w:after="120"/>
                              <w:ind w:left="1134"/>
                              <w:rPr>
                                <w:rFonts w:ascii="Century Gothic" w:hAnsi="Century Gothic"/>
                                <w:color w:val="FFFFFF" w:themeColor="background1"/>
                                <w:sz w:val="44"/>
                              </w:rPr>
                            </w:pPr>
                            <w:r w:rsidRPr="000D3F94">
                              <w:rPr>
                                <w:rFonts w:ascii="Century Gothic" w:hAnsi="Century Gothic"/>
                                <w:color w:val="FFFFFF" w:themeColor="background1"/>
                                <w:sz w:val="44"/>
                              </w:rPr>
                              <w:t>Course Completion Checklist</w:t>
                            </w:r>
                          </w:p>
                          <w:p w:rsidR="00172817" w:rsidRDefault="00172817" w:rsidP="001728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BBE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7pt;margin-top:-42.55pt;width:612pt;height:9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" fillcolor="#002a5c" strokeweight=".5pt">
                <v:textbox>
                  <w:txbxContent>
                    <w:p w:rsidR="00172817" w:rsidRPr="007B738C" w:rsidRDefault="00172817" w:rsidP="00172817">
                      <w:pPr>
                        <w:pStyle w:val="Header"/>
                        <w:spacing w:before="240"/>
                        <w:ind w:left="1134"/>
                        <w:rPr>
                          <w:rFonts w:ascii="Century Gothic" w:hAnsi="Century Gothic"/>
                          <w:b/>
                          <w:color w:val="C6D9F1" w:themeColor="text2" w:themeTint="33"/>
                          <w:sz w:val="52"/>
                        </w:rPr>
                      </w:pPr>
                      <w:r w:rsidRPr="007B738C">
                        <w:rPr>
                          <w:rFonts w:ascii="Century Gothic" w:hAnsi="Century Gothic"/>
                          <w:b/>
                          <w:color w:val="C6D9F1" w:themeColor="text2" w:themeTint="33"/>
                          <w:sz w:val="52"/>
                        </w:rPr>
                        <w:t>Clinical Research Certificate</w:t>
                      </w:r>
                    </w:p>
                    <w:p w:rsidR="00172817" w:rsidRPr="000D3F94" w:rsidRDefault="00172817" w:rsidP="00172817">
                      <w:pPr>
                        <w:pStyle w:val="Header"/>
                        <w:spacing w:after="120"/>
                        <w:ind w:left="1134"/>
                        <w:rPr>
                          <w:rFonts w:ascii="Century Gothic" w:hAnsi="Century Gothic"/>
                          <w:color w:val="FFFFFF" w:themeColor="background1"/>
                          <w:sz w:val="44"/>
                        </w:rPr>
                      </w:pPr>
                      <w:r w:rsidRPr="000D3F94">
                        <w:rPr>
                          <w:rFonts w:ascii="Century Gothic" w:hAnsi="Century Gothic"/>
                          <w:color w:val="FFFFFF" w:themeColor="background1"/>
                          <w:sz w:val="44"/>
                        </w:rPr>
                        <w:t>Course Completion Checklist</w:t>
                      </w:r>
                    </w:p>
                    <w:p w:rsidR="00172817" w:rsidRDefault="00172817" w:rsidP="00172817"/>
                  </w:txbxContent>
                </v:textbox>
              </v:shape>
            </w:pict>
          </mc:Fallback>
        </mc:AlternateContent>
      </w:r>
      <w:r w:rsidR="00FC474C" w:rsidRPr="00AA4BB4">
        <w:rPr>
          <w:rFonts w:ascii="Century Gothic" w:hAnsi="Century Gothic"/>
        </w:rPr>
        <w:t xml:space="preserve">    </w:t>
      </w:r>
    </w:p>
    <w:p w:rsidR="00FC474C" w:rsidRPr="00AA4BB4" w:rsidRDefault="00FC474C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12"/>
        </w:rPr>
      </w:pPr>
    </w:p>
    <w:p w:rsidR="00812720" w:rsidRPr="00AA4BB4" w:rsidRDefault="00812720">
      <w:pPr>
        <w:pStyle w:val="BodyText"/>
        <w:widowControl/>
        <w:tabs>
          <w:tab w:val="clear" w:pos="0"/>
        </w:tabs>
        <w:rPr>
          <w:rFonts w:ascii="Century Gothic" w:hAnsi="Century Gothic" w:cs="Tahoma"/>
          <w:snapToGrid/>
          <w:sz w:val="22"/>
          <w:szCs w:val="22"/>
        </w:rPr>
      </w:pPr>
    </w:p>
    <w:p w:rsidR="00172817" w:rsidRDefault="00172817">
      <w:pPr>
        <w:pStyle w:val="BodyText"/>
        <w:widowControl/>
        <w:tabs>
          <w:tab w:val="clear" w:pos="0"/>
        </w:tabs>
        <w:rPr>
          <w:rFonts w:ascii="Century Gothic" w:hAnsi="Century Gothic" w:cs="Tahoma"/>
          <w:snapToGrid/>
          <w:sz w:val="22"/>
          <w:szCs w:val="22"/>
        </w:rPr>
      </w:pPr>
    </w:p>
    <w:p w:rsidR="00172817" w:rsidRDefault="00172817">
      <w:pPr>
        <w:pStyle w:val="BodyText"/>
        <w:widowControl/>
        <w:tabs>
          <w:tab w:val="clear" w:pos="0"/>
        </w:tabs>
        <w:rPr>
          <w:rFonts w:ascii="Century Gothic" w:hAnsi="Century Gothic" w:cs="Tahoma"/>
          <w:snapToGrid/>
          <w:sz w:val="22"/>
          <w:szCs w:val="22"/>
        </w:rPr>
      </w:pPr>
    </w:p>
    <w:p w:rsidR="00735DEB" w:rsidRDefault="00735DEB">
      <w:pPr>
        <w:pStyle w:val="BodyText"/>
        <w:widowControl/>
        <w:tabs>
          <w:tab w:val="clear" w:pos="0"/>
        </w:tabs>
        <w:rPr>
          <w:rFonts w:ascii="Century Gothic" w:hAnsi="Century Gothic" w:cs="Tahoma"/>
          <w:snapToGrid/>
          <w:sz w:val="22"/>
          <w:szCs w:val="22"/>
        </w:rPr>
      </w:pPr>
    </w:p>
    <w:p w:rsidR="00FC474C" w:rsidRPr="00735DEB" w:rsidRDefault="00FC474C">
      <w:pPr>
        <w:pStyle w:val="BodyText"/>
        <w:widowControl/>
        <w:tabs>
          <w:tab w:val="clear" w:pos="0"/>
        </w:tabs>
        <w:rPr>
          <w:rFonts w:ascii="Century Gothic" w:hAnsi="Century Gothic" w:cs="Tahoma"/>
          <w:snapToGrid/>
          <w:sz w:val="18"/>
          <w:szCs w:val="22"/>
        </w:rPr>
      </w:pPr>
      <w:r w:rsidRPr="00735DEB">
        <w:rPr>
          <w:rFonts w:ascii="Century Gothic" w:hAnsi="Century Gothic" w:cs="Tahoma"/>
          <w:snapToGrid/>
          <w:sz w:val="18"/>
          <w:szCs w:val="22"/>
        </w:rPr>
        <w:t xml:space="preserve">Please use this check-off sheet to keep a record of your courses and for discussion with the </w:t>
      </w:r>
      <w:r w:rsidR="00B75DDF" w:rsidRPr="00735DEB">
        <w:rPr>
          <w:rFonts w:ascii="Century Gothic" w:hAnsi="Century Gothic" w:cs="Tahoma"/>
          <w:snapToGrid/>
          <w:sz w:val="18"/>
          <w:szCs w:val="22"/>
        </w:rPr>
        <w:t xml:space="preserve">Program </w:t>
      </w:r>
      <w:r w:rsidRPr="00735DEB">
        <w:rPr>
          <w:rFonts w:ascii="Century Gothic" w:hAnsi="Century Gothic" w:cs="Tahoma"/>
          <w:snapToGrid/>
          <w:sz w:val="18"/>
          <w:szCs w:val="22"/>
        </w:rPr>
        <w:t>Director</w:t>
      </w:r>
      <w:r w:rsidR="00F3070D">
        <w:rPr>
          <w:rFonts w:ascii="Century Gothic" w:hAnsi="Century Gothic" w:cs="Tahoma"/>
          <w:snapToGrid/>
          <w:sz w:val="18"/>
          <w:szCs w:val="22"/>
        </w:rPr>
        <w:t xml:space="preserve"> during your quarterly meeting</w:t>
      </w:r>
      <w:r w:rsidRPr="00735DEB">
        <w:rPr>
          <w:rFonts w:ascii="Century Gothic" w:hAnsi="Century Gothic" w:cs="Tahoma"/>
          <w:snapToGrid/>
          <w:sz w:val="18"/>
          <w:szCs w:val="22"/>
        </w:rPr>
        <w:t xml:space="preserve">.   </w:t>
      </w:r>
    </w:p>
    <w:p w:rsidR="00812720" w:rsidRPr="00AA4BB4" w:rsidRDefault="00812720">
      <w:pPr>
        <w:pStyle w:val="BodyText"/>
        <w:widowControl/>
        <w:tabs>
          <w:tab w:val="clear" w:pos="0"/>
        </w:tabs>
        <w:rPr>
          <w:rFonts w:ascii="Century Gothic" w:hAnsi="Century Gothic" w:cs="Tahoma"/>
          <w:snapToGrid/>
          <w:sz w:val="22"/>
          <w:szCs w:val="22"/>
        </w:rPr>
      </w:pPr>
    </w:p>
    <w:p w:rsidR="00FC474C" w:rsidRPr="00AA4BB4" w:rsidRDefault="00E63217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8"/>
        </w:rPr>
      </w:pPr>
      <w:r w:rsidRPr="00AA4BB4">
        <w:rPr>
          <w:rFonts w:ascii="Century Gothic" w:hAnsi="Century Gothic"/>
          <w:noProof/>
          <w:spacing w:val="-3"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682F28" wp14:editId="31E5F62A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623685" cy="0"/>
                <wp:effectExtent l="0" t="0" r="24765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2D516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521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N1EgIAACg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" o:allowincell="f"/>
            </w:pict>
          </mc:Fallback>
        </mc:AlternateConten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295"/>
        <w:gridCol w:w="2295"/>
        <w:gridCol w:w="2295"/>
        <w:gridCol w:w="2295"/>
      </w:tblGrid>
      <w:tr w:rsidR="0094580A" w:rsidRPr="00735DEB" w:rsidTr="00AA4BB4">
        <w:trPr>
          <w:trHeight w:val="49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4580A" w:rsidRPr="00735DEB" w:rsidRDefault="0094580A" w:rsidP="00932C69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 w:cs="Tahoma"/>
                <w:b/>
                <w:sz w:val="18"/>
                <w:szCs w:val="18"/>
              </w:rPr>
              <w:t>Name</w:t>
            </w:r>
            <w:r w:rsidRPr="00735DEB">
              <w:rPr>
                <w:rFonts w:ascii="Century Gothic" w:hAnsi="Century Gothic" w:cs="Tahoma"/>
                <w:sz w:val="18"/>
                <w:szCs w:val="18"/>
              </w:rPr>
              <w:t>:</w:t>
            </w:r>
            <w:r w:rsidRPr="00735DEB">
              <w:rPr>
                <w:rFonts w:ascii="Century Gothic" w:hAnsi="Century Gothic" w:cs="Tahoma"/>
                <w:sz w:val="18"/>
                <w:szCs w:val="18"/>
                <w:u w:val="single"/>
              </w:rPr>
              <w:t xml:space="preserve"> </w:t>
            </w:r>
          </w:p>
        </w:tc>
        <w:bookmarkStart w:id="0" w:name="Name"/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580A" w:rsidRPr="00735DEB" w:rsidRDefault="00BC2AE2" w:rsidP="00BC5781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bookmarkStart w:id="1" w:name="_GoBack"/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bookmarkEnd w:id="1"/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4580A" w:rsidRPr="00735DEB" w:rsidRDefault="00F3070D" w:rsidP="0087049E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  <w:t>Target</w:t>
            </w:r>
            <w:r w:rsidR="0087049E" w:rsidRPr="00735DEB"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  <w:t xml:space="preserve"> End Date: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580A" w:rsidRPr="00735DEB" w:rsidRDefault="0087049E" w:rsidP="00BC5781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94580A" w:rsidRPr="00735DEB" w:rsidTr="00AA4BB4">
        <w:trPr>
          <w:trHeight w:val="49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4580A" w:rsidRPr="00735DEB" w:rsidRDefault="00932C69" w:rsidP="00AA4BB4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 w:cs="Tahoma"/>
                <w:b/>
                <w:sz w:val="18"/>
                <w:szCs w:val="18"/>
              </w:rPr>
              <w:t>S</w:t>
            </w:r>
            <w:r w:rsidR="0094580A" w:rsidRPr="00735DEB">
              <w:rPr>
                <w:rFonts w:ascii="Century Gothic" w:hAnsi="Century Gothic" w:cs="Tahoma"/>
                <w:b/>
                <w:sz w:val="18"/>
                <w:szCs w:val="18"/>
              </w:rPr>
              <w:t xml:space="preserve">tart </w:t>
            </w:r>
            <w:r w:rsidR="00AA4BB4" w:rsidRPr="00735DEB">
              <w:rPr>
                <w:rFonts w:ascii="Century Gothic" w:hAnsi="Century Gothic" w:cs="Tahoma"/>
                <w:b/>
                <w:sz w:val="18"/>
                <w:szCs w:val="18"/>
              </w:rPr>
              <w:t>D</w:t>
            </w:r>
            <w:r w:rsidR="0094580A" w:rsidRPr="00735DEB">
              <w:rPr>
                <w:rFonts w:ascii="Century Gothic" w:hAnsi="Century Gothic" w:cs="Tahoma"/>
                <w:b/>
                <w:sz w:val="18"/>
                <w:szCs w:val="18"/>
              </w:rPr>
              <w:t>ate:</w:t>
            </w:r>
            <w:r w:rsidR="0094580A" w:rsidRPr="00735DEB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580A" w:rsidRPr="00735DEB" w:rsidRDefault="00BC2AE2" w:rsidP="00BC5781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4580A" w:rsidRPr="00735DEB" w:rsidRDefault="0087049E" w:rsidP="0087049E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  <w:t>Actual End Date: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580A" w:rsidRPr="00735DEB" w:rsidRDefault="0087049E" w:rsidP="00BC5781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9C0F77" w:rsidRPr="00AA4BB4" w:rsidTr="0087049E"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9C0F77" w:rsidRPr="00AA4BB4" w:rsidRDefault="009C0F77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9C0F77" w:rsidRPr="00AA4BB4" w:rsidRDefault="009C0F7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9C0F77" w:rsidRPr="00AA4BB4" w:rsidRDefault="009C0F7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9C0F77" w:rsidRPr="00AA4BB4" w:rsidRDefault="009C0F7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  <w:p w:rsidR="00812720" w:rsidRPr="00AA4BB4" w:rsidRDefault="0081272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</w:tr>
      <w:tr w:rsidR="00172817" w:rsidRPr="000D3F94" w:rsidTr="007B738C">
        <w:tc>
          <w:tcPr>
            <w:tcW w:w="3645" w:type="dxa"/>
            <w:gridSpan w:val="2"/>
            <w:tcBorders>
              <w:top w:val="single" w:sz="4" w:space="0" w:color="auto"/>
            </w:tcBorders>
            <w:shd w:val="clear" w:color="auto" w:fill="002A5C"/>
            <w:vAlign w:val="center"/>
          </w:tcPr>
          <w:p w:rsidR="00172817" w:rsidRPr="000D3F94" w:rsidRDefault="00172817" w:rsidP="00243AE0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color w:val="FFFFFF" w:themeColor="background1"/>
                <w:sz w:val="22"/>
                <w:szCs w:val="18"/>
              </w:rPr>
            </w:pPr>
            <w:r w:rsidRPr="008F0DB0">
              <w:rPr>
                <w:rFonts w:ascii="Century Gothic" w:hAnsi="Century Gothic" w:cs="Tahoma"/>
                <w:b/>
                <w:color w:val="FFFFFF" w:themeColor="background1"/>
                <w:sz w:val="32"/>
                <w:szCs w:val="18"/>
              </w:rPr>
              <w:t>Requirements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002A5C"/>
          </w:tcPr>
          <w:p w:rsidR="00AA4847" w:rsidRDefault="00172817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</w:pPr>
            <w:r w:rsidRPr="000D3F94"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  <w:t xml:space="preserve">Proposed </w:t>
            </w:r>
          </w:p>
          <w:p w:rsidR="00172817" w:rsidRPr="000D3F94" w:rsidRDefault="00172817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</w:pPr>
            <w:r w:rsidRPr="000D3F94"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  <w:t>Start Date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002A5C"/>
          </w:tcPr>
          <w:p w:rsidR="00172817" w:rsidRPr="000D3F94" w:rsidRDefault="00172817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</w:pPr>
            <w:r w:rsidRPr="000D3F94"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  <w:t>Proposed Completion Date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002A5C"/>
          </w:tcPr>
          <w:p w:rsidR="00AA4847" w:rsidRDefault="00172817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</w:pPr>
            <w:r w:rsidRPr="000D3F94"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  <w:t xml:space="preserve">Actual </w:t>
            </w:r>
          </w:p>
          <w:p w:rsidR="00172817" w:rsidRPr="000D3F94" w:rsidRDefault="00172817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</w:pPr>
            <w:r w:rsidRPr="000D3F94"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  <w:t>Completion Date</w:t>
            </w:r>
          </w:p>
        </w:tc>
      </w:tr>
      <w:tr w:rsidR="0094580A" w:rsidRPr="00735DEB" w:rsidTr="00AA4BB4">
        <w:trPr>
          <w:trHeight w:hRule="exact" w:val="698"/>
        </w:trPr>
        <w:tc>
          <w:tcPr>
            <w:tcW w:w="3645" w:type="dxa"/>
            <w:gridSpan w:val="2"/>
            <w:vAlign w:val="center"/>
          </w:tcPr>
          <w:p w:rsidR="00AA4BB4" w:rsidRPr="00735DEB" w:rsidRDefault="00522D1B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735DEB">
              <w:rPr>
                <w:rFonts w:ascii="Century Gothic" w:hAnsi="Century Gothic" w:cs="Tahoma"/>
                <w:sz w:val="18"/>
                <w:szCs w:val="18"/>
              </w:rPr>
              <w:t>FD05</w:t>
            </w:r>
            <w:r w:rsidR="00AA4BB4" w:rsidRPr="00735DEB">
              <w:rPr>
                <w:rFonts w:ascii="Century Gothic" w:hAnsi="Century Gothic" w:cs="Tahoma"/>
                <w:sz w:val="18"/>
                <w:szCs w:val="18"/>
              </w:rPr>
              <w:t xml:space="preserve">: </w:t>
            </w:r>
          </w:p>
          <w:p w:rsidR="0094580A" w:rsidRPr="00735DEB" w:rsidRDefault="00522D1B" w:rsidP="00AA4BB4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 w:cs="Tahoma"/>
                <w:sz w:val="18"/>
                <w:szCs w:val="18"/>
              </w:rPr>
              <w:t>Research Issues in Family Medicine/ Primary Care</w:t>
            </w:r>
          </w:p>
        </w:tc>
        <w:tc>
          <w:tcPr>
            <w:tcW w:w="2295" w:type="dxa"/>
            <w:vAlign w:val="center"/>
          </w:tcPr>
          <w:p w:rsidR="0094580A" w:rsidRPr="00735DEB" w:rsidRDefault="00BC2AE2" w:rsidP="00BC5781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94580A" w:rsidRPr="00735DEB" w:rsidRDefault="00BC2AE2" w:rsidP="00BC5781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94580A" w:rsidRPr="00735DEB" w:rsidRDefault="00BC2AE2" w:rsidP="00BC5781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94580A" w:rsidRPr="00735DEB" w:rsidTr="00AA4BB4">
        <w:trPr>
          <w:trHeight w:hRule="exact" w:val="671"/>
        </w:trPr>
        <w:tc>
          <w:tcPr>
            <w:tcW w:w="3645" w:type="dxa"/>
            <w:gridSpan w:val="2"/>
            <w:vAlign w:val="center"/>
          </w:tcPr>
          <w:p w:rsidR="0094580A" w:rsidRPr="00735DEB" w:rsidRDefault="00AB39E6" w:rsidP="00AA484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 w:cs="Tahoma"/>
                <w:spacing w:val="-3"/>
                <w:sz w:val="18"/>
                <w:szCs w:val="18"/>
              </w:rPr>
              <w:t xml:space="preserve">Elective Course #1 </w:t>
            </w:r>
            <w:r w:rsidRPr="00735DEB">
              <w:rPr>
                <w:rFonts w:ascii="Century Gothic" w:hAnsi="Century Gothic" w:cs="Tahoma"/>
                <w:spacing w:val="-3"/>
                <w:sz w:val="18"/>
                <w:szCs w:val="18"/>
              </w:rPr>
              <w:br/>
              <w:t>(one of FD01, FD1</w:t>
            </w:r>
            <w:r w:rsidR="00FA1467" w:rsidRPr="00735DEB">
              <w:rPr>
                <w:rFonts w:ascii="Century Gothic" w:hAnsi="Century Gothic" w:cs="Tahoma"/>
                <w:spacing w:val="-3"/>
                <w:sz w:val="18"/>
                <w:szCs w:val="18"/>
              </w:rPr>
              <w:t>3, FD16</w:t>
            </w:r>
            <w:r w:rsidR="00F3070D">
              <w:rPr>
                <w:rFonts w:ascii="Century Gothic" w:hAnsi="Century Gothic" w:cs="Tahoma"/>
                <w:spacing w:val="-3"/>
                <w:sz w:val="18"/>
                <w:szCs w:val="18"/>
              </w:rPr>
              <w:t>, FD23</w:t>
            </w:r>
            <w:r w:rsidRPr="00735DEB">
              <w:rPr>
                <w:rFonts w:ascii="Century Gothic" w:hAnsi="Century Gothic" w:cs="Tahoma"/>
                <w:spacing w:val="-3"/>
                <w:sz w:val="18"/>
                <w:szCs w:val="18"/>
              </w:rPr>
              <w:t xml:space="preserve"> or Pilot</w:t>
            </w:r>
            <w:r w:rsidR="00DC26FF">
              <w:rPr>
                <w:rFonts w:ascii="Century Gothic" w:hAnsi="Century Gothic" w:cs="Tahoma"/>
                <w:spacing w:val="-3"/>
                <w:sz w:val="18"/>
                <w:szCs w:val="18"/>
              </w:rPr>
              <w:t>: Using Data</w:t>
            </w:r>
            <w:r w:rsidRPr="00735DEB">
              <w:rPr>
                <w:rFonts w:ascii="Century Gothic" w:hAnsi="Century Gothic" w:cs="Tahoma"/>
                <w:spacing w:val="-3"/>
                <w:sz w:val="18"/>
                <w:szCs w:val="18"/>
              </w:rPr>
              <w:t>):</w:t>
            </w:r>
            <w:r w:rsidR="00DC26FF">
              <w:rPr>
                <w:rFonts w:ascii="Century Gothic" w:hAnsi="Century Gothic" w:cs="Tahoma"/>
                <w:spacing w:val="-3"/>
                <w:sz w:val="18"/>
                <w:szCs w:val="18"/>
              </w:rPr>
              <w:t xml:space="preserve"> 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94580A" w:rsidRPr="00735DEB" w:rsidRDefault="00BC2AE2" w:rsidP="00BC5781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94580A" w:rsidRPr="00735DEB" w:rsidRDefault="00BC2AE2" w:rsidP="00BC5781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94580A" w:rsidRPr="00735DEB" w:rsidRDefault="00BC2AE2" w:rsidP="00BC5781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12384" w:rsidRPr="00735DEB" w:rsidTr="00AA4BB4">
        <w:trPr>
          <w:trHeight w:val="717"/>
        </w:trPr>
        <w:tc>
          <w:tcPr>
            <w:tcW w:w="3645" w:type="dxa"/>
            <w:gridSpan w:val="2"/>
            <w:vAlign w:val="center"/>
          </w:tcPr>
          <w:p w:rsidR="00612384" w:rsidRPr="00735DEB" w:rsidRDefault="00AB39E6" w:rsidP="00AA484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 w:cs="Tahoma"/>
                <w:spacing w:val="-3"/>
                <w:sz w:val="18"/>
                <w:szCs w:val="18"/>
              </w:rPr>
              <w:t>Elective Course #</w:t>
            </w:r>
            <w:r w:rsidR="00B80475" w:rsidRPr="00735DEB">
              <w:rPr>
                <w:rFonts w:ascii="Century Gothic" w:hAnsi="Century Gothic" w:cs="Tahoma"/>
                <w:spacing w:val="-3"/>
                <w:sz w:val="18"/>
                <w:szCs w:val="18"/>
              </w:rPr>
              <w:t>2</w:t>
            </w:r>
            <w:r w:rsidRPr="00735DEB">
              <w:rPr>
                <w:rFonts w:ascii="Century Gothic" w:hAnsi="Century Gothic" w:cs="Tahoma"/>
                <w:spacing w:val="-3"/>
                <w:sz w:val="18"/>
                <w:szCs w:val="18"/>
              </w:rPr>
              <w:t xml:space="preserve"> </w:t>
            </w:r>
            <w:r w:rsidRPr="00735DEB">
              <w:rPr>
                <w:rFonts w:ascii="Century Gothic" w:hAnsi="Century Gothic" w:cs="Tahoma"/>
                <w:spacing w:val="-3"/>
                <w:sz w:val="18"/>
                <w:szCs w:val="18"/>
              </w:rPr>
              <w:br/>
              <w:t xml:space="preserve">(one of FD01, FD13, </w:t>
            </w:r>
            <w:r w:rsidR="00FA1467" w:rsidRPr="00735DEB">
              <w:rPr>
                <w:rFonts w:ascii="Century Gothic" w:hAnsi="Century Gothic" w:cs="Tahoma"/>
                <w:spacing w:val="-3"/>
                <w:sz w:val="18"/>
                <w:szCs w:val="18"/>
              </w:rPr>
              <w:t>FD16</w:t>
            </w:r>
            <w:r w:rsidR="00F3070D">
              <w:rPr>
                <w:rFonts w:ascii="Century Gothic" w:hAnsi="Century Gothic" w:cs="Tahoma"/>
                <w:spacing w:val="-3"/>
                <w:sz w:val="18"/>
                <w:szCs w:val="18"/>
              </w:rPr>
              <w:t>, FD23</w:t>
            </w:r>
            <w:r w:rsidRPr="00735DEB">
              <w:rPr>
                <w:rFonts w:ascii="Century Gothic" w:hAnsi="Century Gothic" w:cs="Tahoma"/>
                <w:spacing w:val="-3"/>
                <w:sz w:val="18"/>
                <w:szCs w:val="18"/>
              </w:rPr>
              <w:t xml:space="preserve"> or Pilot</w:t>
            </w:r>
            <w:r w:rsidR="00DC26FF">
              <w:rPr>
                <w:rFonts w:ascii="Century Gothic" w:hAnsi="Century Gothic" w:cs="Tahoma"/>
                <w:spacing w:val="-3"/>
                <w:sz w:val="18"/>
                <w:szCs w:val="18"/>
              </w:rPr>
              <w:t>: Using Data</w:t>
            </w:r>
            <w:r w:rsidRPr="00735DEB">
              <w:rPr>
                <w:rFonts w:ascii="Century Gothic" w:hAnsi="Century Gothic" w:cs="Tahoma"/>
                <w:spacing w:val="-3"/>
                <w:sz w:val="18"/>
                <w:szCs w:val="18"/>
              </w:rPr>
              <w:t>):</w:t>
            </w:r>
            <w:r w:rsidR="00DC26FF">
              <w:rPr>
                <w:rFonts w:ascii="Century Gothic" w:hAnsi="Century Gothic" w:cs="Tahoma"/>
                <w:spacing w:val="-3"/>
                <w:sz w:val="18"/>
                <w:szCs w:val="18"/>
              </w:rPr>
              <w:t xml:space="preserve"> 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612384" w:rsidRPr="00735DEB" w:rsidRDefault="00612384" w:rsidP="00BC5781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612384" w:rsidRPr="00735DEB" w:rsidRDefault="00612384" w:rsidP="00BC5781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612384" w:rsidRPr="00735DEB" w:rsidRDefault="00612384" w:rsidP="00BC5781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12384" w:rsidRPr="00735DEB" w:rsidTr="00172817">
        <w:trPr>
          <w:trHeight w:val="717"/>
        </w:trPr>
        <w:tc>
          <w:tcPr>
            <w:tcW w:w="3645" w:type="dxa"/>
            <w:gridSpan w:val="2"/>
            <w:tcBorders>
              <w:bottom w:val="single" w:sz="4" w:space="0" w:color="auto"/>
            </w:tcBorders>
            <w:vAlign w:val="center"/>
          </w:tcPr>
          <w:p w:rsidR="00AB39E6" w:rsidRPr="00735DEB" w:rsidRDefault="00AB39E6" w:rsidP="00AB39E6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735DEB">
              <w:rPr>
                <w:rFonts w:ascii="Century Gothic" w:hAnsi="Century Gothic" w:cs="Tahoma"/>
                <w:bCs/>
                <w:sz w:val="18"/>
                <w:szCs w:val="18"/>
              </w:rPr>
              <w:t>FD91:</w:t>
            </w:r>
          </w:p>
          <w:p w:rsidR="00612384" w:rsidRPr="00735DEB" w:rsidRDefault="00AB39E6" w:rsidP="00AB39E6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 w:cs="Tahoma"/>
                <w:bCs/>
                <w:sz w:val="18"/>
                <w:szCs w:val="18"/>
              </w:rPr>
              <w:t>Clinical Research Practicum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612384" w:rsidRPr="00735DEB" w:rsidRDefault="00612384" w:rsidP="00BC5781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612384" w:rsidRPr="00735DEB" w:rsidRDefault="00612384" w:rsidP="00BC5781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612384" w:rsidRPr="00735DEB" w:rsidRDefault="00612384" w:rsidP="00BC5781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720B96" w:rsidRPr="00AA4BB4" w:rsidTr="00F3070D">
        <w:trPr>
          <w:trHeight w:val="552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87891" w:rsidRPr="00735DEB" w:rsidRDefault="00720B96" w:rsidP="00F3070D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AA4BB4">
              <w:rPr>
                <w:rFonts w:ascii="Century Gothic" w:hAnsi="Century Gothic" w:cs="Tahoma"/>
                <w:b/>
                <w:sz w:val="22"/>
                <w:szCs w:val="18"/>
              </w:rPr>
              <w:t>Other Courses</w:t>
            </w:r>
            <w:r w:rsidRPr="00172817">
              <w:rPr>
                <w:rFonts w:ascii="Century Gothic" w:hAnsi="Century Gothic" w:cs="Tahoma"/>
                <w:sz w:val="20"/>
                <w:szCs w:val="18"/>
              </w:rPr>
              <w:t xml:space="preserve"> </w:t>
            </w:r>
            <w:r w:rsidRPr="00735DEB">
              <w:rPr>
                <w:rFonts w:ascii="Century Gothic" w:hAnsi="Century Gothic" w:cs="Tahoma"/>
                <w:sz w:val="18"/>
                <w:szCs w:val="18"/>
              </w:rPr>
              <w:t xml:space="preserve">(Optional) </w:t>
            </w:r>
          </w:p>
          <w:p w:rsidR="00720B96" w:rsidRPr="00F74E2B" w:rsidRDefault="006E4246" w:rsidP="00F3070D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i/>
                <w:sz w:val="22"/>
                <w:szCs w:val="18"/>
              </w:rPr>
            </w:pPr>
            <w:r w:rsidRPr="00F74E2B">
              <w:rPr>
                <w:rFonts w:ascii="Century Gothic" w:hAnsi="Century Gothic" w:cs="Tahoma"/>
                <w:i/>
                <w:sz w:val="18"/>
                <w:szCs w:val="18"/>
              </w:rPr>
              <w:t>A</w:t>
            </w:r>
            <w:r w:rsidR="00720B96" w:rsidRPr="00F74E2B">
              <w:rPr>
                <w:rFonts w:ascii="Century Gothic" w:hAnsi="Century Gothic" w:cs="Tahoma"/>
                <w:i/>
                <w:sz w:val="18"/>
                <w:szCs w:val="18"/>
              </w:rPr>
              <w:t>dditional fees</w:t>
            </w:r>
            <w:r w:rsidRPr="00F74E2B">
              <w:rPr>
                <w:rFonts w:ascii="Century Gothic" w:hAnsi="Century Gothic" w:cs="Tahoma"/>
                <w:i/>
                <w:sz w:val="18"/>
                <w:szCs w:val="18"/>
              </w:rPr>
              <w:t xml:space="preserve"> will apply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20B96" w:rsidRPr="00172817" w:rsidRDefault="00720B96" w:rsidP="00F3070D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z w:val="22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0B96" w:rsidRPr="00172817" w:rsidRDefault="00720B96" w:rsidP="00F3070D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z w:val="22"/>
                <w:szCs w:val="18"/>
              </w:rPr>
            </w:pPr>
          </w:p>
        </w:tc>
      </w:tr>
      <w:tr w:rsidR="00612384" w:rsidRPr="00735DEB" w:rsidTr="00F3070D">
        <w:trPr>
          <w:trHeight w:val="787"/>
        </w:trPr>
        <w:tc>
          <w:tcPr>
            <w:tcW w:w="36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384" w:rsidRPr="00735DEB" w:rsidRDefault="00612384" w:rsidP="00BC578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pacing w:val="-3"/>
                <w:sz w:val="18"/>
                <w:szCs w:val="18"/>
              </w:rPr>
              <w:t>1.</w:t>
            </w:r>
            <w:r w:rsidRPr="00735DE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384" w:rsidRPr="00735DEB" w:rsidRDefault="00612384" w:rsidP="00BC578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384" w:rsidRPr="00735DEB" w:rsidRDefault="00612384" w:rsidP="00BC578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384" w:rsidRPr="00735DEB" w:rsidRDefault="00612384" w:rsidP="00BC578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12384" w:rsidRPr="00735DEB" w:rsidTr="00C944D8">
        <w:trPr>
          <w:trHeight w:val="787"/>
        </w:trPr>
        <w:tc>
          <w:tcPr>
            <w:tcW w:w="3645" w:type="dxa"/>
            <w:gridSpan w:val="2"/>
            <w:tcBorders>
              <w:bottom w:val="single" w:sz="4" w:space="0" w:color="auto"/>
            </w:tcBorders>
            <w:vAlign w:val="center"/>
          </w:tcPr>
          <w:p w:rsidR="00612384" w:rsidRPr="00735DEB" w:rsidRDefault="00612384" w:rsidP="00BC578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pacing w:val="-3"/>
                <w:sz w:val="18"/>
                <w:szCs w:val="18"/>
              </w:rPr>
              <w:t>2.</w:t>
            </w:r>
            <w:r w:rsidRPr="00735DE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612384" w:rsidRPr="00735DEB" w:rsidRDefault="00612384" w:rsidP="00BC578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612384" w:rsidRPr="00735DEB" w:rsidRDefault="00612384" w:rsidP="00BC578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612384" w:rsidRPr="00735DEB" w:rsidRDefault="00612384" w:rsidP="00BC578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F3070D" w:rsidRPr="00735DEB" w:rsidTr="00C944D8">
        <w:trPr>
          <w:trHeight w:val="787"/>
        </w:trPr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070D" w:rsidRPr="00735DEB" w:rsidRDefault="00F3070D" w:rsidP="00F3070D">
            <w:pPr>
              <w:tabs>
                <w:tab w:val="left" w:pos="-720"/>
              </w:tabs>
              <w:suppressAutoHyphens/>
              <w:jc w:val="right"/>
              <w:rPr>
                <w:rFonts w:ascii="Century Gothic" w:hAnsi="Century Gothic"/>
                <w:spacing w:val="-3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070D" w:rsidRPr="00735DEB" w:rsidRDefault="00F3070D" w:rsidP="00F3070D">
            <w:pPr>
              <w:tabs>
                <w:tab w:val="left" w:pos="-720"/>
              </w:tabs>
              <w:suppressAutoHyphens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070D" w:rsidRPr="00735DEB" w:rsidRDefault="00C944D8" w:rsidP="00F3070D">
            <w:pPr>
              <w:tabs>
                <w:tab w:val="left" w:pos="-720"/>
              </w:tabs>
              <w:suppressAutoHyphens/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Last updated: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070D" w:rsidRPr="00735DEB" w:rsidRDefault="00C944D8" w:rsidP="00C944D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z w:val="18"/>
                <w:szCs w:val="18"/>
              </w:rPr>
            </w:pPr>
            <w:r w:rsidRPr="00735DEB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35DE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35DEB">
              <w:rPr>
                <w:rFonts w:ascii="Century Gothic" w:hAnsi="Century Gothic"/>
                <w:sz w:val="18"/>
                <w:szCs w:val="18"/>
              </w:rPr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t> </w:t>
            </w:r>
            <w:r w:rsidRPr="00735DEB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</w:tbl>
    <w:p w:rsidR="00FC474C" w:rsidRPr="00AA4BB4" w:rsidRDefault="00FC474C">
      <w:pPr>
        <w:tabs>
          <w:tab w:val="left" w:pos="-720"/>
        </w:tabs>
        <w:suppressAutoHyphens/>
        <w:jc w:val="both"/>
        <w:rPr>
          <w:rFonts w:ascii="Century Gothic" w:hAnsi="Century Gothic"/>
          <w:b/>
          <w:spacing w:val="-3"/>
          <w:sz w:val="16"/>
          <w:u w:val="single"/>
        </w:rPr>
      </w:pPr>
    </w:p>
    <w:sectPr w:rsidR="00FC474C" w:rsidRPr="00AA4BB4" w:rsidSect="00867402">
      <w:footerReference w:type="first" r:id="rId8"/>
      <w:pgSz w:w="12240" w:h="15840" w:code="1"/>
      <w:pgMar w:top="851" w:right="720" w:bottom="1152" w:left="994" w:header="1152" w:footer="115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3AD" w:rsidRDefault="006F73AD">
      <w:r>
        <w:separator/>
      </w:r>
    </w:p>
  </w:endnote>
  <w:endnote w:type="continuationSeparator" w:id="0">
    <w:p w:rsidR="006F73AD" w:rsidRDefault="006F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temala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BD4" w:rsidRPr="00914991" w:rsidRDefault="00F3070D" w:rsidP="00914991">
    <w:pPr>
      <w:pStyle w:val="Footer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  <w:lang w:val="en-CA"/>
      </w:rPr>
      <w:t>Version</w:t>
    </w:r>
    <w:r w:rsidR="00914991" w:rsidRPr="00914991">
      <w:rPr>
        <w:rFonts w:ascii="Century Gothic" w:hAnsi="Century Gothic"/>
        <w:sz w:val="18"/>
        <w:szCs w:val="18"/>
        <w:lang w:val="en-CA"/>
      </w:rPr>
      <w:t xml:space="preserve">: </w:t>
    </w:r>
    <w:r w:rsidR="00172817">
      <w:rPr>
        <w:rFonts w:ascii="Century Gothic" w:hAnsi="Century Gothic"/>
        <w:sz w:val="18"/>
        <w:szCs w:val="18"/>
        <w:lang w:val="en-CA"/>
      </w:rPr>
      <w:t>201</w:t>
    </w:r>
    <w:r>
      <w:rPr>
        <w:rFonts w:ascii="Century Gothic" w:hAnsi="Century Gothic"/>
        <w:sz w:val="18"/>
        <w:szCs w:val="18"/>
        <w:lang w:val="en-CA"/>
      </w:rPr>
      <w:t>8</w:t>
    </w:r>
    <w:r w:rsidR="00172817">
      <w:rPr>
        <w:rFonts w:ascii="Century Gothic" w:hAnsi="Century Gothic"/>
        <w:sz w:val="18"/>
        <w:szCs w:val="18"/>
        <w:lang w:val="en-CA"/>
      </w:rPr>
      <w:t>.0</w:t>
    </w:r>
    <w:r>
      <w:rPr>
        <w:rFonts w:ascii="Century Gothic" w:hAnsi="Century Gothic"/>
        <w:sz w:val="18"/>
        <w:szCs w:val="18"/>
        <w:lang w:val="en-CA"/>
      </w:rPr>
      <w:t>4</w:t>
    </w:r>
    <w:r w:rsidR="00172817">
      <w:rPr>
        <w:rFonts w:ascii="Century Gothic" w:hAnsi="Century Gothic"/>
        <w:sz w:val="18"/>
        <w:szCs w:val="18"/>
        <w:lang w:val="en-CA"/>
      </w:rPr>
      <w:t>.</w:t>
    </w:r>
    <w:r>
      <w:rPr>
        <w:rFonts w:ascii="Century Gothic" w:hAnsi="Century Gothic"/>
        <w:sz w:val="18"/>
        <w:szCs w:val="18"/>
        <w:lang w:val="en-CA"/>
      </w:rPr>
      <w:t>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3AD" w:rsidRDefault="006F73AD">
      <w:r>
        <w:separator/>
      </w:r>
    </w:p>
  </w:footnote>
  <w:footnote w:type="continuationSeparator" w:id="0">
    <w:p w:rsidR="006F73AD" w:rsidRDefault="006F7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FD0"/>
    <w:multiLevelType w:val="singleLevel"/>
    <w:tmpl w:val="A95008B4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35C070D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A904C1"/>
    <w:multiLevelType w:val="hybridMultilevel"/>
    <w:tmpl w:val="07689EBE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943DA"/>
    <w:multiLevelType w:val="hybridMultilevel"/>
    <w:tmpl w:val="FA764100"/>
    <w:lvl w:ilvl="0" w:tplc="4732B5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20E5B"/>
    <w:multiLevelType w:val="hybridMultilevel"/>
    <w:tmpl w:val="C96CB562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863A7"/>
    <w:multiLevelType w:val="singleLevel"/>
    <w:tmpl w:val="8228CC3E"/>
    <w:lvl w:ilvl="0">
      <w:start w:val="2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CB07A8C"/>
    <w:multiLevelType w:val="hybridMultilevel"/>
    <w:tmpl w:val="5F048E7C"/>
    <w:lvl w:ilvl="0" w:tplc="072470BA">
      <w:start w:val="1"/>
      <w:numFmt w:val="bullet"/>
      <w:lvlText w:val=""/>
      <w:lvlJc w:val="left"/>
      <w:pPr>
        <w:tabs>
          <w:tab w:val="num" w:pos="1440"/>
        </w:tabs>
        <w:ind w:left="129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037E3F"/>
    <w:multiLevelType w:val="hybridMultilevel"/>
    <w:tmpl w:val="F468C3F0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E0B0A"/>
    <w:multiLevelType w:val="hybridMultilevel"/>
    <w:tmpl w:val="66AA0194"/>
    <w:lvl w:ilvl="0" w:tplc="072470BA">
      <w:start w:val="1"/>
      <w:numFmt w:val="bullet"/>
      <w:lvlText w:val=""/>
      <w:lvlJc w:val="left"/>
      <w:pPr>
        <w:tabs>
          <w:tab w:val="num" w:pos="780"/>
        </w:tabs>
        <w:ind w:left="63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A22368C"/>
    <w:multiLevelType w:val="hybridMultilevel"/>
    <w:tmpl w:val="6204BA78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75104BC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B6A43"/>
    <w:multiLevelType w:val="singleLevel"/>
    <w:tmpl w:val="981E44B8"/>
    <w:lvl w:ilvl="0">
      <w:start w:val="198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 w15:restartNumberingAfterBreak="0">
    <w:nsid w:val="1C2A26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EF01432"/>
    <w:multiLevelType w:val="hybridMultilevel"/>
    <w:tmpl w:val="E3BE71B0"/>
    <w:lvl w:ilvl="0" w:tplc="4732B5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B0A29"/>
    <w:multiLevelType w:val="hybridMultilevel"/>
    <w:tmpl w:val="12F80B50"/>
    <w:lvl w:ilvl="0" w:tplc="072470BA">
      <w:start w:val="1"/>
      <w:numFmt w:val="bullet"/>
      <w:lvlText w:val=""/>
      <w:lvlJc w:val="left"/>
      <w:pPr>
        <w:tabs>
          <w:tab w:val="num" w:pos="1800"/>
        </w:tabs>
        <w:ind w:left="165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14A4AD1"/>
    <w:multiLevelType w:val="hybridMultilevel"/>
    <w:tmpl w:val="09EE57C0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C6EAD"/>
    <w:multiLevelType w:val="hybridMultilevel"/>
    <w:tmpl w:val="48AA37A2"/>
    <w:lvl w:ilvl="0" w:tplc="4732B5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9B9AF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E58FD"/>
    <w:multiLevelType w:val="hybridMultilevel"/>
    <w:tmpl w:val="47782A4A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E1910"/>
    <w:multiLevelType w:val="hybridMultilevel"/>
    <w:tmpl w:val="EC82FD7E"/>
    <w:lvl w:ilvl="0" w:tplc="B616FDF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50A23B4"/>
    <w:multiLevelType w:val="hybridMultilevel"/>
    <w:tmpl w:val="F4342ABA"/>
    <w:lvl w:ilvl="0" w:tplc="28C67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4B7581"/>
    <w:multiLevelType w:val="singleLevel"/>
    <w:tmpl w:val="33A8235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BDB1BC6"/>
    <w:multiLevelType w:val="hybridMultilevel"/>
    <w:tmpl w:val="7CA0A610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7718D6"/>
    <w:multiLevelType w:val="hybridMultilevel"/>
    <w:tmpl w:val="B6AEBF52"/>
    <w:lvl w:ilvl="0" w:tplc="4732B5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72470BA">
      <w:start w:val="1"/>
      <w:numFmt w:val="bullet"/>
      <w:lvlText w:val=""/>
      <w:lvlJc w:val="left"/>
      <w:pPr>
        <w:tabs>
          <w:tab w:val="num" w:pos="1440"/>
        </w:tabs>
        <w:ind w:left="1296" w:hanging="216"/>
      </w:pPr>
      <w:rPr>
        <w:rFonts w:ascii="Webdings" w:hAnsi="Webdings" w:hint="default"/>
        <w:color w:val="auto"/>
        <w:sz w:val="14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DD49F0"/>
    <w:multiLevelType w:val="hybridMultilevel"/>
    <w:tmpl w:val="9D64A27C"/>
    <w:lvl w:ilvl="0" w:tplc="20FE07C6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</w:abstractNum>
  <w:abstractNum w:abstractNumId="23" w15:restartNumberingAfterBreak="0">
    <w:nsid w:val="2FCD05B1"/>
    <w:multiLevelType w:val="hybridMultilevel"/>
    <w:tmpl w:val="E8FEFBAA"/>
    <w:lvl w:ilvl="0" w:tplc="072470BA">
      <w:start w:val="1"/>
      <w:numFmt w:val="bullet"/>
      <w:lvlText w:val=""/>
      <w:lvlJc w:val="left"/>
      <w:pPr>
        <w:tabs>
          <w:tab w:val="num" w:pos="3456"/>
        </w:tabs>
        <w:ind w:left="3312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76"/>
        </w:tabs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96"/>
        </w:tabs>
        <w:ind w:left="84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16"/>
        </w:tabs>
        <w:ind w:left="9216" w:hanging="360"/>
      </w:pPr>
      <w:rPr>
        <w:rFonts w:ascii="Wingdings" w:hAnsi="Wingdings" w:hint="default"/>
      </w:rPr>
    </w:lvl>
  </w:abstractNum>
  <w:abstractNum w:abstractNumId="24" w15:restartNumberingAfterBreak="0">
    <w:nsid w:val="32121D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3E104CA"/>
    <w:multiLevelType w:val="hybridMultilevel"/>
    <w:tmpl w:val="B43E55D0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A15471"/>
    <w:multiLevelType w:val="hybridMultilevel"/>
    <w:tmpl w:val="F51E3762"/>
    <w:lvl w:ilvl="0" w:tplc="072470BA">
      <w:start w:val="1"/>
      <w:numFmt w:val="bullet"/>
      <w:lvlText w:val=""/>
      <w:lvlJc w:val="left"/>
      <w:pPr>
        <w:tabs>
          <w:tab w:val="num" w:pos="1440"/>
        </w:tabs>
        <w:ind w:left="1296" w:hanging="216"/>
      </w:pPr>
      <w:rPr>
        <w:rFonts w:ascii="Webdings" w:hAnsi="Webdings" w:hint="default"/>
        <w:color w:val="auto"/>
        <w:sz w:val="14"/>
      </w:rPr>
    </w:lvl>
    <w:lvl w:ilvl="1" w:tplc="179C41E2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961733D"/>
    <w:multiLevelType w:val="hybridMultilevel"/>
    <w:tmpl w:val="772A0CE4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651DB5"/>
    <w:multiLevelType w:val="hybridMultilevel"/>
    <w:tmpl w:val="CD34DF9E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E7154F"/>
    <w:multiLevelType w:val="hybridMultilevel"/>
    <w:tmpl w:val="3BE8868C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5057F"/>
    <w:multiLevelType w:val="hybridMultilevel"/>
    <w:tmpl w:val="F7F4ECEE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E06E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CE53A01"/>
    <w:multiLevelType w:val="hybridMultilevel"/>
    <w:tmpl w:val="0C8CD94E"/>
    <w:lvl w:ilvl="0" w:tplc="E474B8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381D5F"/>
    <w:multiLevelType w:val="hybridMultilevel"/>
    <w:tmpl w:val="EF30C500"/>
    <w:lvl w:ilvl="0" w:tplc="072470BA">
      <w:start w:val="1"/>
      <w:numFmt w:val="bullet"/>
      <w:lvlText w:val=""/>
      <w:lvlJc w:val="left"/>
      <w:pPr>
        <w:tabs>
          <w:tab w:val="num" w:pos="1440"/>
        </w:tabs>
        <w:ind w:left="129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7535969"/>
    <w:multiLevelType w:val="hybridMultilevel"/>
    <w:tmpl w:val="9C32B7B6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6048C"/>
    <w:multiLevelType w:val="hybridMultilevel"/>
    <w:tmpl w:val="D026EDE2"/>
    <w:lvl w:ilvl="0" w:tplc="7EE46B96">
      <w:start w:val="1"/>
      <w:numFmt w:val="bullet"/>
      <w:lvlText w:val="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77C58"/>
    <w:multiLevelType w:val="hybridMultilevel"/>
    <w:tmpl w:val="0B668DE6"/>
    <w:lvl w:ilvl="0" w:tplc="4732B5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F4E7F"/>
    <w:multiLevelType w:val="multilevel"/>
    <w:tmpl w:val="63C853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>
      <w:start w:val="1"/>
      <w:numFmt w:val="bullet"/>
      <w:lvlText w:val=""/>
      <w:lvlJc w:val="left"/>
      <w:pPr>
        <w:tabs>
          <w:tab w:val="num" w:pos="1440"/>
        </w:tabs>
        <w:ind w:left="1296" w:hanging="216"/>
      </w:pPr>
      <w:rPr>
        <w:rFonts w:ascii="Webdings" w:hAnsi="Webdings" w:hint="default"/>
        <w:color w:val="auto"/>
        <w:sz w:val="14"/>
        <w:szCs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B5614"/>
    <w:multiLevelType w:val="hybridMultilevel"/>
    <w:tmpl w:val="28EE8B82"/>
    <w:lvl w:ilvl="0" w:tplc="4732B5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D28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91C11D6"/>
    <w:multiLevelType w:val="hybridMultilevel"/>
    <w:tmpl w:val="EB723A70"/>
    <w:lvl w:ilvl="0" w:tplc="072470BA">
      <w:start w:val="1"/>
      <w:numFmt w:val="bullet"/>
      <w:lvlText w:val=""/>
      <w:lvlJc w:val="left"/>
      <w:pPr>
        <w:tabs>
          <w:tab w:val="num" w:pos="1080"/>
        </w:tabs>
        <w:ind w:left="936" w:hanging="216"/>
      </w:pPr>
      <w:rPr>
        <w:rFonts w:ascii="Webdings" w:hAnsi="Webdings" w:hint="default"/>
        <w:color w:val="auto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2E5C36"/>
    <w:multiLevelType w:val="hybridMultilevel"/>
    <w:tmpl w:val="B4444B6C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65806"/>
    <w:multiLevelType w:val="hybridMultilevel"/>
    <w:tmpl w:val="FBB4CE6E"/>
    <w:lvl w:ilvl="0" w:tplc="072470BA">
      <w:start w:val="1"/>
      <w:numFmt w:val="bullet"/>
      <w:lvlText w:val=""/>
      <w:lvlJc w:val="left"/>
      <w:pPr>
        <w:tabs>
          <w:tab w:val="num" w:pos="3456"/>
        </w:tabs>
        <w:ind w:left="3312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568"/>
        </w:tabs>
        <w:ind w:left="8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288"/>
        </w:tabs>
        <w:ind w:left="92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08"/>
        </w:tabs>
        <w:ind w:left="10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728"/>
        </w:tabs>
        <w:ind w:left="10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448"/>
        </w:tabs>
        <w:ind w:left="114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168"/>
        </w:tabs>
        <w:ind w:left="12168" w:hanging="360"/>
      </w:pPr>
      <w:rPr>
        <w:rFonts w:ascii="Wingdings" w:hAnsi="Wingdings" w:hint="default"/>
      </w:rPr>
    </w:lvl>
  </w:abstractNum>
  <w:abstractNum w:abstractNumId="43" w15:restartNumberingAfterBreak="0">
    <w:nsid w:val="746939F6"/>
    <w:multiLevelType w:val="hybridMultilevel"/>
    <w:tmpl w:val="7E6EBCAC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E7B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B786D3E"/>
    <w:multiLevelType w:val="hybridMultilevel"/>
    <w:tmpl w:val="6204BA78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F212D"/>
    <w:multiLevelType w:val="hybridMultilevel"/>
    <w:tmpl w:val="D624AA6A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714D8"/>
    <w:multiLevelType w:val="hybridMultilevel"/>
    <w:tmpl w:val="830E2EE8"/>
    <w:lvl w:ilvl="0" w:tplc="78E2080C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94AC1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6DA21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220F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A54B37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240CCF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902BC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D782C7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208F77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9"/>
  </w:num>
  <w:num w:numId="5">
    <w:abstractNumId w:val="31"/>
  </w:num>
  <w:num w:numId="6">
    <w:abstractNumId w:val="1"/>
  </w:num>
  <w:num w:numId="7">
    <w:abstractNumId w:val="24"/>
  </w:num>
  <w:num w:numId="8">
    <w:abstractNumId w:val="39"/>
  </w:num>
  <w:num w:numId="9">
    <w:abstractNumId w:val="44"/>
  </w:num>
  <w:num w:numId="10">
    <w:abstractNumId w:val="35"/>
  </w:num>
  <w:num w:numId="11">
    <w:abstractNumId w:val="47"/>
  </w:num>
  <w:num w:numId="12">
    <w:abstractNumId w:val="34"/>
  </w:num>
  <w:num w:numId="13">
    <w:abstractNumId w:val="14"/>
  </w:num>
  <w:num w:numId="14">
    <w:abstractNumId w:val="45"/>
  </w:num>
  <w:num w:numId="15">
    <w:abstractNumId w:val="9"/>
  </w:num>
  <w:num w:numId="16">
    <w:abstractNumId w:val="42"/>
  </w:num>
  <w:num w:numId="17">
    <w:abstractNumId w:val="23"/>
  </w:num>
  <w:num w:numId="18">
    <w:abstractNumId w:val="16"/>
  </w:num>
  <w:num w:numId="19">
    <w:abstractNumId w:val="41"/>
  </w:num>
  <w:num w:numId="20">
    <w:abstractNumId w:val="43"/>
  </w:num>
  <w:num w:numId="21">
    <w:abstractNumId w:val="30"/>
  </w:num>
  <w:num w:numId="22">
    <w:abstractNumId w:val="4"/>
  </w:num>
  <w:num w:numId="23">
    <w:abstractNumId w:val="46"/>
  </w:num>
  <w:num w:numId="24">
    <w:abstractNumId w:val="6"/>
  </w:num>
  <w:num w:numId="25">
    <w:abstractNumId w:val="33"/>
  </w:num>
  <w:num w:numId="26">
    <w:abstractNumId w:val="13"/>
  </w:num>
  <w:num w:numId="27">
    <w:abstractNumId w:val="26"/>
  </w:num>
  <w:num w:numId="28">
    <w:abstractNumId w:val="20"/>
  </w:num>
  <w:num w:numId="29">
    <w:abstractNumId w:val="7"/>
  </w:num>
  <w:num w:numId="30">
    <w:abstractNumId w:val="29"/>
  </w:num>
  <w:num w:numId="31">
    <w:abstractNumId w:val="2"/>
  </w:num>
  <w:num w:numId="32">
    <w:abstractNumId w:val="27"/>
  </w:num>
  <w:num w:numId="33">
    <w:abstractNumId w:val="40"/>
  </w:num>
  <w:num w:numId="34">
    <w:abstractNumId w:val="25"/>
  </w:num>
  <w:num w:numId="35">
    <w:abstractNumId w:val="22"/>
  </w:num>
  <w:num w:numId="36">
    <w:abstractNumId w:val="38"/>
  </w:num>
  <w:num w:numId="37">
    <w:abstractNumId w:val="36"/>
  </w:num>
  <w:num w:numId="38">
    <w:abstractNumId w:val="21"/>
  </w:num>
  <w:num w:numId="39">
    <w:abstractNumId w:val="28"/>
  </w:num>
  <w:num w:numId="40">
    <w:abstractNumId w:val="17"/>
  </w:num>
  <w:num w:numId="41">
    <w:abstractNumId w:val="37"/>
  </w:num>
  <w:num w:numId="42">
    <w:abstractNumId w:val="15"/>
  </w:num>
  <w:num w:numId="43">
    <w:abstractNumId w:val="12"/>
  </w:num>
  <w:num w:numId="44">
    <w:abstractNumId w:val="8"/>
  </w:num>
  <w:num w:numId="45">
    <w:abstractNumId w:val="11"/>
  </w:num>
  <w:num w:numId="46">
    <w:abstractNumId w:val="3"/>
  </w:num>
  <w:num w:numId="47">
    <w:abstractNumId w:val="18"/>
  </w:num>
  <w:num w:numId="48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JNVJpMeQmWYEv66AXN/YNBsS88=" w:salt="tGizgM4WSsTDsiRzYsaw0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D5"/>
    <w:rsid w:val="00010825"/>
    <w:rsid w:val="00013660"/>
    <w:rsid w:val="00032858"/>
    <w:rsid w:val="00035669"/>
    <w:rsid w:val="00037574"/>
    <w:rsid w:val="00045545"/>
    <w:rsid w:val="000514F6"/>
    <w:rsid w:val="00062216"/>
    <w:rsid w:val="000650D5"/>
    <w:rsid w:val="0007271B"/>
    <w:rsid w:val="00073DD3"/>
    <w:rsid w:val="00081F84"/>
    <w:rsid w:val="000874A8"/>
    <w:rsid w:val="00091F74"/>
    <w:rsid w:val="000B1C87"/>
    <w:rsid w:val="000B68CF"/>
    <w:rsid w:val="000C1F14"/>
    <w:rsid w:val="000C2260"/>
    <w:rsid w:val="000E082B"/>
    <w:rsid w:val="000E7EC5"/>
    <w:rsid w:val="000F3EEE"/>
    <w:rsid w:val="001109CF"/>
    <w:rsid w:val="001138CD"/>
    <w:rsid w:val="00126664"/>
    <w:rsid w:val="001423A8"/>
    <w:rsid w:val="00142B95"/>
    <w:rsid w:val="0016638C"/>
    <w:rsid w:val="0016778C"/>
    <w:rsid w:val="00172817"/>
    <w:rsid w:val="00176251"/>
    <w:rsid w:val="00194E12"/>
    <w:rsid w:val="001A218D"/>
    <w:rsid w:val="001B2E1D"/>
    <w:rsid w:val="001C3FDB"/>
    <w:rsid w:val="001D1212"/>
    <w:rsid w:val="001D71AE"/>
    <w:rsid w:val="001E04D0"/>
    <w:rsid w:val="001F2BC5"/>
    <w:rsid w:val="001F49E3"/>
    <w:rsid w:val="00200CEC"/>
    <w:rsid w:val="00206A3A"/>
    <w:rsid w:val="00261A31"/>
    <w:rsid w:val="00275D98"/>
    <w:rsid w:val="002762B1"/>
    <w:rsid w:val="0028141A"/>
    <w:rsid w:val="00290680"/>
    <w:rsid w:val="002A5E6A"/>
    <w:rsid w:val="002B3A7C"/>
    <w:rsid w:val="002C496B"/>
    <w:rsid w:val="003050BD"/>
    <w:rsid w:val="00312933"/>
    <w:rsid w:val="00313DFB"/>
    <w:rsid w:val="00324297"/>
    <w:rsid w:val="00324C4E"/>
    <w:rsid w:val="00325404"/>
    <w:rsid w:val="00327333"/>
    <w:rsid w:val="00337BC6"/>
    <w:rsid w:val="00345F6D"/>
    <w:rsid w:val="003774DB"/>
    <w:rsid w:val="00390115"/>
    <w:rsid w:val="00395646"/>
    <w:rsid w:val="003B4594"/>
    <w:rsid w:val="003B47A1"/>
    <w:rsid w:val="003C4064"/>
    <w:rsid w:val="003C760E"/>
    <w:rsid w:val="003E2B7E"/>
    <w:rsid w:val="003E3247"/>
    <w:rsid w:val="003E74B0"/>
    <w:rsid w:val="00400D7D"/>
    <w:rsid w:val="00415BC7"/>
    <w:rsid w:val="0041680A"/>
    <w:rsid w:val="004207CF"/>
    <w:rsid w:val="004330A6"/>
    <w:rsid w:val="0044019E"/>
    <w:rsid w:val="00467E08"/>
    <w:rsid w:val="004715BC"/>
    <w:rsid w:val="00487BED"/>
    <w:rsid w:val="004A3DE2"/>
    <w:rsid w:val="004A6DA5"/>
    <w:rsid w:val="004C4032"/>
    <w:rsid w:val="004C6CA1"/>
    <w:rsid w:val="004D0561"/>
    <w:rsid w:val="004D48F8"/>
    <w:rsid w:val="004D4E68"/>
    <w:rsid w:val="004E4819"/>
    <w:rsid w:val="004F7243"/>
    <w:rsid w:val="005018AC"/>
    <w:rsid w:val="00522D1B"/>
    <w:rsid w:val="00525853"/>
    <w:rsid w:val="00533056"/>
    <w:rsid w:val="0054645A"/>
    <w:rsid w:val="005600E1"/>
    <w:rsid w:val="00592AA6"/>
    <w:rsid w:val="005A0D7B"/>
    <w:rsid w:val="005C2CEB"/>
    <w:rsid w:val="005C7395"/>
    <w:rsid w:val="005E20CB"/>
    <w:rsid w:val="006117FD"/>
    <w:rsid w:val="00612384"/>
    <w:rsid w:val="00631F45"/>
    <w:rsid w:val="00636E93"/>
    <w:rsid w:val="00673062"/>
    <w:rsid w:val="006A0AC8"/>
    <w:rsid w:val="006B0C8A"/>
    <w:rsid w:val="006B5593"/>
    <w:rsid w:val="006C0BE2"/>
    <w:rsid w:val="006C36AB"/>
    <w:rsid w:val="006D791C"/>
    <w:rsid w:val="006E4246"/>
    <w:rsid w:val="006F4A14"/>
    <w:rsid w:val="006F716C"/>
    <w:rsid w:val="006F73AD"/>
    <w:rsid w:val="00710635"/>
    <w:rsid w:val="00710DC8"/>
    <w:rsid w:val="0071517F"/>
    <w:rsid w:val="00720B96"/>
    <w:rsid w:val="00724BEC"/>
    <w:rsid w:val="00726887"/>
    <w:rsid w:val="00735DEB"/>
    <w:rsid w:val="00741BD4"/>
    <w:rsid w:val="00745E82"/>
    <w:rsid w:val="0075310E"/>
    <w:rsid w:val="00771464"/>
    <w:rsid w:val="00773217"/>
    <w:rsid w:val="007808CF"/>
    <w:rsid w:val="007943F6"/>
    <w:rsid w:val="00797169"/>
    <w:rsid w:val="007A6F2E"/>
    <w:rsid w:val="007B738C"/>
    <w:rsid w:val="007D0E67"/>
    <w:rsid w:val="007D5C83"/>
    <w:rsid w:val="007D71D9"/>
    <w:rsid w:val="007E0855"/>
    <w:rsid w:val="007E13C6"/>
    <w:rsid w:val="00804953"/>
    <w:rsid w:val="00812720"/>
    <w:rsid w:val="00815F2B"/>
    <w:rsid w:val="008228FA"/>
    <w:rsid w:val="00835295"/>
    <w:rsid w:val="008453EE"/>
    <w:rsid w:val="00857EA8"/>
    <w:rsid w:val="00867402"/>
    <w:rsid w:val="0086768D"/>
    <w:rsid w:val="0087049E"/>
    <w:rsid w:val="008A4043"/>
    <w:rsid w:val="008C0165"/>
    <w:rsid w:val="008C2749"/>
    <w:rsid w:val="008C5372"/>
    <w:rsid w:val="008D3AEB"/>
    <w:rsid w:val="008E6BDE"/>
    <w:rsid w:val="008F64FD"/>
    <w:rsid w:val="008F7F89"/>
    <w:rsid w:val="009000C8"/>
    <w:rsid w:val="0090404B"/>
    <w:rsid w:val="00914991"/>
    <w:rsid w:val="00917A55"/>
    <w:rsid w:val="009210AA"/>
    <w:rsid w:val="00921DF6"/>
    <w:rsid w:val="00922B71"/>
    <w:rsid w:val="00932C69"/>
    <w:rsid w:val="00933216"/>
    <w:rsid w:val="00937F7D"/>
    <w:rsid w:val="009408BA"/>
    <w:rsid w:val="00942161"/>
    <w:rsid w:val="009427F3"/>
    <w:rsid w:val="0094580A"/>
    <w:rsid w:val="00945E7B"/>
    <w:rsid w:val="0095240D"/>
    <w:rsid w:val="00954182"/>
    <w:rsid w:val="00960DFA"/>
    <w:rsid w:val="00971A97"/>
    <w:rsid w:val="00981A92"/>
    <w:rsid w:val="009935C3"/>
    <w:rsid w:val="00996A60"/>
    <w:rsid w:val="009C0F77"/>
    <w:rsid w:val="009F1937"/>
    <w:rsid w:val="00A1612B"/>
    <w:rsid w:val="00A40623"/>
    <w:rsid w:val="00A43629"/>
    <w:rsid w:val="00A47DAF"/>
    <w:rsid w:val="00A5398C"/>
    <w:rsid w:val="00A775A0"/>
    <w:rsid w:val="00A8490E"/>
    <w:rsid w:val="00A871D3"/>
    <w:rsid w:val="00AA4847"/>
    <w:rsid w:val="00AA4BB4"/>
    <w:rsid w:val="00AB39E6"/>
    <w:rsid w:val="00AC78CE"/>
    <w:rsid w:val="00AD69A1"/>
    <w:rsid w:val="00AF4482"/>
    <w:rsid w:val="00B050D6"/>
    <w:rsid w:val="00B1283C"/>
    <w:rsid w:val="00B13219"/>
    <w:rsid w:val="00B135E4"/>
    <w:rsid w:val="00B17130"/>
    <w:rsid w:val="00B3128D"/>
    <w:rsid w:val="00B43CAC"/>
    <w:rsid w:val="00B44EF4"/>
    <w:rsid w:val="00B47E5C"/>
    <w:rsid w:val="00B5582F"/>
    <w:rsid w:val="00B5696C"/>
    <w:rsid w:val="00B66AFF"/>
    <w:rsid w:val="00B75DDF"/>
    <w:rsid w:val="00B80475"/>
    <w:rsid w:val="00B810A3"/>
    <w:rsid w:val="00B810BE"/>
    <w:rsid w:val="00B82093"/>
    <w:rsid w:val="00B932E8"/>
    <w:rsid w:val="00B93D7B"/>
    <w:rsid w:val="00B9489F"/>
    <w:rsid w:val="00BB00A3"/>
    <w:rsid w:val="00BB1D57"/>
    <w:rsid w:val="00BB426F"/>
    <w:rsid w:val="00BC2AB6"/>
    <w:rsid w:val="00BC2AE2"/>
    <w:rsid w:val="00BC5781"/>
    <w:rsid w:val="00BD0303"/>
    <w:rsid w:val="00BF085B"/>
    <w:rsid w:val="00BF1F65"/>
    <w:rsid w:val="00BF249A"/>
    <w:rsid w:val="00BF6DC2"/>
    <w:rsid w:val="00C00AB0"/>
    <w:rsid w:val="00C12365"/>
    <w:rsid w:val="00C206AE"/>
    <w:rsid w:val="00C23A1D"/>
    <w:rsid w:val="00C333B5"/>
    <w:rsid w:val="00C36B5A"/>
    <w:rsid w:val="00C42520"/>
    <w:rsid w:val="00C673EF"/>
    <w:rsid w:val="00C76AC7"/>
    <w:rsid w:val="00C944D8"/>
    <w:rsid w:val="00CA4AE8"/>
    <w:rsid w:val="00CC0811"/>
    <w:rsid w:val="00CD59EB"/>
    <w:rsid w:val="00CD7923"/>
    <w:rsid w:val="00CE5AFC"/>
    <w:rsid w:val="00CE76E5"/>
    <w:rsid w:val="00CE7CCB"/>
    <w:rsid w:val="00CF0526"/>
    <w:rsid w:val="00D204BA"/>
    <w:rsid w:val="00D2185D"/>
    <w:rsid w:val="00D25EB0"/>
    <w:rsid w:val="00D3401D"/>
    <w:rsid w:val="00D41129"/>
    <w:rsid w:val="00D42692"/>
    <w:rsid w:val="00D47137"/>
    <w:rsid w:val="00D53789"/>
    <w:rsid w:val="00D57491"/>
    <w:rsid w:val="00D703D7"/>
    <w:rsid w:val="00D70E13"/>
    <w:rsid w:val="00DA28DD"/>
    <w:rsid w:val="00DB0892"/>
    <w:rsid w:val="00DB226B"/>
    <w:rsid w:val="00DB30F4"/>
    <w:rsid w:val="00DB3E73"/>
    <w:rsid w:val="00DB7457"/>
    <w:rsid w:val="00DC26FF"/>
    <w:rsid w:val="00DC7964"/>
    <w:rsid w:val="00DD0882"/>
    <w:rsid w:val="00DE4F12"/>
    <w:rsid w:val="00DF2C7F"/>
    <w:rsid w:val="00E05834"/>
    <w:rsid w:val="00E41E21"/>
    <w:rsid w:val="00E427FE"/>
    <w:rsid w:val="00E53AE7"/>
    <w:rsid w:val="00E60A33"/>
    <w:rsid w:val="00E63217"/>
    <w:rsid w:val="00E67402"/>
    <w:rsid w:val="00E87891"/>
    <w:rsid w:val="00EA4A03"/>
    <w:rsid w:val="00EB672F"/>
    <w:rsid w:val="00EE0DB5"/>
    <w:rsid w:val="00EF0C1A"/>
    <w:rsid w:val="00F00BB4"/>
    <w:rsid w:val="00F22DB2"/>
    <w:rsid w:val="00F2759B"/>
    <w:rsid w:val="00F3070D"/>
    <w:rsid w:val="00F32DB7"/>
    <w:rsid w:val="00F456CD"/>
    <w:rsid w:val="00F459BB"/>
    <w:rsid w:val="00F53CDE"/>
    <w:rsid w:val="00F70664"/>
    <w:rsid w:val="00F71333"/>
    <w:rsid w:val="00F71BC3"/>
    <w:rsid w:val="00F72074"/>
    <w:rsid w:val="00F74E2B"/>
    <w:rsid w:val="00F85209"/>
    <w:rsid w:val="00F961F6"/>
    <w:rsid w:val="00FA1467"/>
    <w:rsid w:val="00FC474C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DA1BA2-8E89-4418-8E40-70AAD013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uatemala" w:hAnsi="Guatemala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464"/>
      </w:tabs>
      <w:suppressAutoHyphens/>
      <w:jc w:val="center"/>
      <w:outlineLvl w:val="0"/>
    </w:pPr>
    <w:rPr>
      <w:rFonts w:ascii="Arial" w:hAnsi="Arial"/>
      <w:b/>
      <w:spacing w:val="-4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rFonts w:ascii="Arial" w:hAnsi="Arial"/>
      <w:b/>
      <w:spacing w:val="-3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center"/>
      <w:outlineLvl w:val="2"/>
    </w:pPr>
    <w:rPr>
      <w:rFonts w:ascii="Arial" w:hAnsi="Arial"/>
      <w:b/>
      <w:spacing w:val="-3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720"/>
      </w:tabs>
      <w:suppressAutoHyphens/>
      <w:jc w:val="both"/>
      <w:outlineLvl w:val="3"/>
    </w:pPr>
    <w:rPr>
      <w:rFonts w:ascii="Times" w:hAnsi="Times"/>
      <w:b/>
      <w:snapToGrid w:val="0"/>
      <w:spacing w:val="-3"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720"/>
      </w:tabs>
      <w:suppressAutoHyphens/>
      <w:jc w:val="both"/>
      <w:outlineLvl w:val="4"/>
    </w:pPr>
    <w:rPr>
      <w:rFonts w:ascii="Times" w:hAnsi="Times"/>
      <w:b/>
      <w:snapToGrid w:val="0"/>
      <w:spacing w:val="-3"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4464"/>
      </w:tabs>
      <w:suppressAutoHyphens/>
      <w:jc w:val="center"/>
      <w:outlineLvl w:val="5"/>
    </w:pPr>
    <w:rPr>
      <w:rFonts w:ascii="Times" w:hAnsi="Times"/>
      <w:b/>
      <w:snapToGrid w:val="0"/>
      <w:spacing w:val="-3"/>
      <w:sz w:val="36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-720"/>
      </w:tabs>
      <w:suppressAutoHyphens/>
      <w:jc w:val="center"/>
      <w:outlineLvl w:val="6"/>
    </w:pPr>
    <w:rPr>
      <w:rFonts w:ascii="Times New Roman" w:hAnsi="Times New Roman"/>
      <w:b/>
      <w:snapToGrid w:val="0"/>
      <w:spacing w:val="-3"/>
      <w:sz w:val="40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</w:tabs>
      <w:suppressAutoHyphens/>
      <w:ind w:left="2160" w:hanging="2160"/>
      <w:outlineLvl w:val="7"/>
    </w:pPr>
    <w:rPr>
      <w:rFonts w:ascii="Arial" w:hAnsi="Arial"/>
      <w:b/>
      <w:spacing w:val="-3"/>
    </w:rPr>
  </w:style>
  <w:style w:type="paragraph" w:styleId="Heading9">
    <w:name w:val="heading 9"/>
    <w:basedOn w:val="Normal"/>
    <w:next w:val="Normal"/>
    <w:qFormat/>
    <w:pPr>
      <w:keepNext/>
      <w:tabs>
        <w:tab w:val="center" w:pos="4380"/>
      </w:tabs>
      <w:suppressAutoHyphens/>
      <w:outlineLvl w:val="8"/>
    </w:pPr>
    <w:rPr>
      <w:rFonts w:ascii="Arial" w:hAnsi="Arial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  <w:tabs>
        <w:tab w:val="left" w:pos="-720"/>
        <w:tab w:val="left" w:pos="0"/>
      </w:tabs>
      <w:suppressAutoHyphens/>
      <w:jc w:val="both"/>
    </w:pPr>
    <w:rPr>
      <w:rFonts w:ascii="Times" w:hAnsi="Times"/>
      <w:snapToGrid w:val="0"/>
      <w:spacing w:val="-3"/>
    </w:rPr>
  </w:style>
  <w:style w:type="paragraph" w:styleId="EndnoteText">
    <w:name w:val="endnote text"/>
    <w:basedOn w:val="Normal"/>
    <w:semiHidden/>
    <w:pPr>
      <w:widowControl w:val="0"/>
    </w:pPr>
    <w:rPr>
      <w:rFonts w:ascii="Courier" w:hAnsi="Courier"/>
      <w:snapToGrid w:val="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880" w:hanging="2880"/>
      <w:jc w:val="both"/>
    </w:pPr>
    <w:rPr>
      <w:rFonts w:ascii="Arial" w:hAnsi="Arial"/>
      <w:spacing w:val="-3"/>
    </w:rPr>
  </w:style>
  <w:style w:type="paragraph" w:styleId="BodyText2">
    <w:name w:val="Body Text 2"/>
    <w:basedOn w:val="Normal"/>
    <w:pPr>
      <w:tabs>
        <w:tab w:val="left" w:pos="-720"/>
        <w:tab w:val="left" w:pos="0"/>
        <w:tab w:val="left" w:pos="720"/>
      </w:tabs>
      <w:suppressAutoHyphens/>
      <w:jc w:val="center"/>
    </w:pPr>
    <w:rPr>
      <w:rFonts w:ascii="Arial" w:hAnsi="Arial"/>
    </w:rPr>
  </w:style>
  <w:style w:type="paragraph" w:styleId="BodyText3">
    <w:name w:val="Body Text 3"/>
    <w:basedOn w:val="Normal"/>
    <w:pPr>
      <w:tabs>
        <w:tab w:val="left" w:pos="-720"/>
      </w:tabs>
      <w:suppressAutoHyphens/>
    </w:pPr>
    <w:rPr>
      <w:rFonts w:ascii="Arial" w:hAnsi="Arial"/>
      <w:spacing w:val="-3"/>
      <w:sz w:val="20"/>
    </w:rPr>
  </w:style>
  <w:style w:type="paragraph" w:styleId="Caption">
    <w:name w:val="caption"/>
    <w:basedOn w:val="Normal"/>
    <w:next w:val="Normal"/>
    <w:qFormat/>
    <w:rPr>
      <w:rFonts w:ascii="Arial" w:hAnsi="Arial"/>
      <w:sz w:val="32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360"/>
      <w:jc w:val="both"/>
    </w:pPr>
    <w:rPr>
      <w:rFonts w:ascii="Arial" w:hAnsi="Arial"/>
      <w:spacing w:val="-3"/>
      <w:sz w:val="20"/>
    </w:rPr>
  </w:style>
  <w:style w:type="paragraph" w:styleId="BodyTextIndent3">
    <w:name w:val="Body Text Indent 3"/>
    <w:basedOn w:val="Normal"/>
    <w:pPr>
      <w:tabs>
        <w:tab w:val="left" w:pos="-720"/>
      </w:tabs>
      <w:suppressAutoHyphens/>
      <w:ind w:left="360"/>
    </w:pPr>
    <w:rPr>
      <w:rFonts w:ascii="Arial" w:hAnsi="Arial"/>
      <w:spacing w:val="-3"/>
      <w:sz w:val="18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h3maroon">
    <w:name w:val="h3_maroon"/>
    <w:basedOn w:val="DefaultParagraphFont"/>
    <w:rsid w:val="001C3FDB"/>
  </w:style>
  <w:style w:type="character" w:customStyle="1" w:styleId="paragraph">
    <w:name w:val="paragraph"/>
    <w:basedOn w:val="DefaultParagraphFont"/>
    <w:rsid w:val="001C3FDB"/>
  </w:style>
  <w:style w:type="character" w:customStyle="1" w:styleId="caltopic">
    <w:name w:val="caltopic"/>
    <w:basedOn w:val="DefaultParagraphFont"/>
    <w:rsid w:val="007E0855"/>
  </w:style>
  <w:style w:type="character" w:customStyle="1" w:styleId="caldate">
    <w:name w:val="caldate"/>
    <w:basedOn w:val="DefaultParagraphFont"/>
    <w:rsid w:val="00013660"/>
  </w:style>
  <w:style w:type="paragraph" w:styleId="NormalWeb">
    <w:name w:val="Normal (Web)"/>
    <w:basedOn w:val="Normal"/>
    <w:rsid w:val="00B932E8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TableGrid">
    <w:name w:val="Table Grid"/>
    <w:basedOn w:val="TableNormal"/>
    <w:rsid w:val="00921DF6"/>
    <w:pPr>
      <w:tabs>
        <w:tab w:val="left" w:pos="240"/>
        <w:tab w:val="left" w:pos="720"/>
        <w:tab w:val="left" w:pos="1200"/>
        <w:tab w:val="left" w:pos="1680"/>
        <w:tab w:val="left" w:pos="2640"/>
        <w:tab w:val="left" w:pos="3120"/>
      </w:tabs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32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C6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72817"/>
    <w:rPr>
      <w:rFonts w:ascii="Guatemala" w:hAnsi="Guatemal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FGS\Communications%20and%20Publications\01%20Reference%20Materials\Course%20Checklists\2018%20CRC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4E728-713B-4517-9C73-A259FC76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CRC Checklist.dotx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University of Toronto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Diana Kam</dc:creator>
  <cp:keywords>Ethan</cp:keywords>
  <cp:lastModifiedBy>Academic Fellowship Graduate Studies</cp:lastModifiedBy>
  <cp:revision>1</cp:revision>
  <cp:lastPrinted>2011-06-15T19:11:00Z</cp:lastPrinted>
  <dcterms:created xsi:type="dcterms:W3CDTF">2018-07-27T19:16:00Z</dcterms:created>
  <dcterms:modified xsi:type="dcterms:W3CDTF">2018-07-27T19:17:00Z</dcterms:modified>
</cp:coreProperties>
</file>