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4C" w:rsidRPr="00AA4BB4" w:rsidRDefault="00022394">
      <w:pPr>
        <w:tabs>
          <w:tab w:val="left" w:pos="-720"/>
        </w:tabs>
        <w:suppressAutoHyphens/>
        <w:jc w:val="both"/>
        <w:rPr>
          <w:rFonts w:ascii="Century Gothic" w:hAnsi="Century Gothic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3EC8B" wp14:editId="1D365728">
                <wp:simplePos x="0" y="0"/>
                <wp:positionH relativeFrom="column">
                  <wp:posOffset>-631190</wp:posOffset>
                </wp:positionH>
                <wp:positionV relativeFrom="paragraph">
                  <wp:posOffset>-540385</wp:posOffset>
                </wp:positionV>
                <wp:extent cx="777240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76325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394" w:rsidRPr="00516E46" w:rsidRDefault="00022394" w:rsidP="00022394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516E46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Clinical Teacher Certificate</w:t>
                            </w:r>
                          </w:p>
                          <w:p w:rsidR="00022394" w:rsidRPr="000D3F94" w:rsidRDefault="00022394" w:rsidP="00022394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:rsidR="00022394" w:rsidRDefault="00022394" w:rsidP="00022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E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pt;margin-top:-42.55pt;width:612pt;height: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" fillcolor="#002a5c" strokeweight=".5pt">
                <v:textbox>
                  <w:txbxContent>
                    <w:p w:rsidR="00022394" w:rsidRPr="00516E46" w:rsidRDefault="00022394" w:rsidP="00022394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516E46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Clinical Teacher Certificate</w:t>
                      </w:r>
                    </w:p>
                    <w:p w:rsidR="00022394" w:rsidRPr="000D3F94" w:rsidRDefault="00022394" w:rsidP="00022394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:rsidR="00022394" w:rsidRDefault="00022394" w:rsidP="00022394"/>
                  </w:txbxContent>
                </v:textbox>
              </v:shape>
            </w:pict>
          </mc:Fallback>
        </mc:AlternateContent>
      </w:r>
      <w:r w:rsidR="00FC474C" w:rsidRPr="00AA4BB4">
        <w:rPr>
          <w:rFonts w:ascii="Century Gothic" w:hAnsi="Century Gothic"/>
        </w:rPr>
        <w:t xml:space="preserve">    </w:t>
      </w:r>
    </w:p>
    <w:p w:rsidR="00FC474C" w:rsidRPr="00AA4BB4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2"/>
        </w:rPr>
      </w:pPr>
    </w:p>
    <w:p w:rsidR="00812720" w:rsidRPr="00AA4BB4" w:rsidRDefault="00812720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022394" w:rsidRDefault="00022394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14485A" w:rsidRDefault="0014485A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22"/>
          <w:szCs w:val="22"/>
        </w:rPr>
      </w:pPr>
    </w:p>
    <w:p w:rsidR="00FC474C" w:rsidRDefault="00FC474C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  <w:r w:rsidRPr="0014485A">
        <w:rPr>
          <w:rFonts w:ascii="Century Gothic" w:hAnsi="Century Gothic" w:cs="Tahoma"/>
          <w:snapToGrid/>
          <w:sz w:val="18"/>
          <w:szCs w:val="22"/>
        </w:rPr>
        <w:t xml:space="preserve">Please use this check-off sheet to keep a record of your courses and for discussion with the </w:t>
      </w:r>
      <w:r w:rsidR="00B75DDF" w:rsidRPr="0014485A">
        <w:rPr>
          <w:rFonts w:ascii="Century Gothic" w:hAnsi="Century Gothic" w:cs="Tahoma"/>
          <w:snapToGrid/>
          <w:sz w:val="18"/>
          <w:szCs w:val="22"/>
        </w:rPr>
        <w:t xml:space="preserve">Program </w:t>
      </w:r>
      <w:r w:rsidRPr="0014485A">
        <w:rPr>
          <w:rFonts w:ascii="Century Gothic" w:hAnsi="Century Gothic" w:cs="Tahoma"/>
          <w:snapToGrid/>
          <w:sz w:val="18"/>
          <w:szCs w:val="22"/>
        </w:rPr>
        <w:t xml:space="preserve">Director during your quarterly meeting.   </w:t>
      </w:r>
    </w:p>
    <w:p w:rsidR="00EE57B8" w:rsidRPr="0014485A" w:rsidRDefault="00EE57B8">
      <w:pPr>
        <w:pStyle w:val="BodyText"/>
        <w:widowControl/>
        <w:tabs>
          <w:tab w:val="clear" w:pos="0"/>
        </w:tabs>
        <w:rPr>
          <w:rFonts w:ascii="Century Gothic" w:hAnsi="Century Gothic" w:cs="Tahoma"/>
          <w:snapToGrid/>
          <w:sz w:val="18"/>
          <w:szCs w:val="22"/>
        </w:rPr>
      </w:pPr>
    </w:p>
    <w:p w:rsidR="00FC474C" w:rsidRPr="00AA4BB4" w:rsidRDefault="00E6321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  <w:r w:rsidRPr="00AA4BB4">
        <w:rPr>
          <w:rFonts w:ascii="Century Gothic" w:hAnsi="Century Gothic"/>
          <w:noProof/>
          <w:spacing w:val="-3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682F28" wp14:editId="31E5F62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23685" cy="0"/>
                <wp:effectExtent l="0" t="0" r="2476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5074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21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N1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" o:allowincell="f"/>
            </w:pict>
          </mc:Fallback>
        </mc:AlternateConten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14485A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14485A" w:rsidRDefault="0094580A" w:rsidP="00932C69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b/>
                <w:sz w:val="18"/>
                <w:szCs w:val="18"/>
              </w:rPr>
              <w:t>Name</w:t>
            </w:r>
            <w:r w:rsidRPr="0014485A">
              <w:rPr>
                <w:rFonts w:ascii="Century Gothic" w:hAnsi="Century Gothic" w:cs="Tahoma"/>
                <w:sz w:val="18"/>
                <w:szCs w:val="18"/>
              </w:rPr>
              <w:t>:</w:t>
            </w:r>
            <w:r w:rsidRPr="0014485A">
              <w:rPr>
                <w:rFonts w:ascii="Century Gothic" w:hAnsi="Century Gothic" w:cs="Tahoma"/>
                <w:sz w:val="18"/>
                <w:szCs w:val="18"/>
                <w:u w:val="single"/>
              </w:rPr>
              <w:t xml:space="preserve"> </w:t>
            </w:r>
          </w:p>
        </w:tc>
        <w:bookmarkStart w:id="0" w:name="Name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bookmarkStart w:id="1" w:name="_GoBack"/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bookmarkEnd w:id="1"/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14485A" w:rsidRDefault="00EE57B8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Target</w:t>
            </w:r>
            <w:r w:rsidR="0087049E" w:rsidRPr="0014485A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 xml:space="preserve"> End Date: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14485A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14485A" w:rsidTr="00AA4BB4">
        <w:trPr>
          <w:trHeight w:val="49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14485A" w:rsidRDefault="00932C69" w:rsidP="00AA4BB4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b/>
                <w:sz w:val="18"/>
                <w:szCs w:val="18"/>
              </w:rPr>
              <w:t>S</w:t>
            </w:r>
            <w:r w:rsidR="0094580A" w:rsidRPr="0014485A">
              <w:rPr>
                <w:rFonts w:ascii="Century Gothic" w:hAnsi="Century Gothic" w:cs="Tahoma"/>
                <w:b/>
                <w:sz w:val="18"/>
                <w:szCs w:val="18"/>
              </w:rPr>
              <w:t xml:space="preserve">tart </w:t>
            </w:r>
            <w:r w:rsidR="00AA4BB4" w:rsidRPr="0014485A">
              <w:rPr>
                <w:rFonts w:ascii="Century Gothic" w:hAnsi="Century Gothic" w:cs="Tahoma"/>
                <w:b/>
                <w:sz w:val="18"/>
                <w:szCs w:val="18"/>
              </w:rPr>
              <w:t>D</w:t>
            </w:r>
            <w:r w:rsidR="0094580A" w:rsidRPr="0014485A">
              <w:rPr>
                <w:rFonts w:ascii="Century Gothic" w:hAnsi="Century Gothic" w:cs="Tahoma"/>
                <w:b/>
                <w:sz w:val="18"/>
                <w:szCs w:val="18"/>
              </w:rPr>
              <w:t>ate:</w:t>
            </w:r>
            <w:r w:rsidR="0094580A" w:rsidRPr="0014485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14485A" w:rsidRDefault="0087049E" w:rsidP="0087049E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14485A" w:rsidRDefault="0087049E" w:rsidP="00BC5781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C0F77" w:rsidRPr="00AA4BB4" w:rsidTr="0087049E"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AA4BB4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812720" w:rsidRPr="00AA4BB4" w:rsidRDefault="0081272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022394" w:rsidRPr="000D3F94" w:rsidTr="00516E46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:rsidR="00022394" w:rsidRPr="000D3F94" w:rsidRDefault="00022394" w:rsidP="00243AE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8F0DB0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EE57B8" w:rsidRDefault="000223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:rsidR="00022394" w:rsidRPr="000D3F94" w:rsidRDefault="000223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022394" w:rsidRPr="000D3F94" w:rsidRDefault="000223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Proposed 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EE57B8" w:rsidRDefault="000223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</w:p>
          <w:p w:rsidR="00022394" w:rsidRPr="000D3F94" w:rsidRDefault="00022394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0D3F94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94580A" w:rsidRPr="0014485A" w:rsidTr="00AA4BB4">
        <w:trPr>
          <w:trHeight w:hRule="exact" w:val="698"/>
        </w:trPr>
        <w:tc>
          <w:tcPr>
            <w:tcW w:w="3645" w:type="dxa"/>
            <w:gridSpan w:val="2"/>
            <w:vAlign w:val="center"/>
          </w:tcPr>
          <w:p w:rsidR="00AA4BB4" w:rsidRPr="0014485A" w:rsidRDefault="00AA4BB4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sz w:val="18"/>
                <w:szCs w:val="18"/>
              </w:rPr>
              <w:t xml:space="preserve">FD07: </w:t>
            </w:r>
          </w:p>
          <w:p w:rsidR="0094580A" w:rsidRPr="0014485A" w:rsidRDefault="0094580A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sz w:val="18"/>
                <w:szCs w:val="18"/>
              </w:rPr>
              <w:t>Teaching &amp; Learning (A)</w:t>
            </w:r>
            <w:r w:rsidR="00812720" w:rsidRPr="0014485A">
              <w:rPr>
                <w:rFonts w:ascii="Century Gothic" w:hAnsi="Century Gothic" w:cs="Tahoma"/>
                <w:sz w:val="18"/>
                <w:szCs w:val="18"/>
              </w:rPr>
              <w:t>: Principles and Theories</w:t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4580A" w:rsidRPr="0014485A" w:rsidTr="00AA4BB4">
        <w:trPr>
          <w:trHeight w:hRule="exact" w:val="671"/>
        </w:trPr>
        <w:tc>
          <w:tcPr>
            <w:tcW w:w="3645" w:type="dxa"/>
            <w:gridSpan w:val="2"/>
            <w:vAlign w:val="center"/>
          </w:tcPr>
          <w:p w:rsidR="00AA4BB4" w:rsidRPr="0014485A" w:rsidRDefault="00AA4BB4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sz w:val="18"/>
                <w:szCs w:val="18"/>
              </w:rPr>
              <w:t xml:space="preserve">FD08: </w:t>
            </w:r>
          </w:p>
          <w:p w:rsidR="0094580A" w:rsidRPr="0014485A" w:rsidRDefault="0094580A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sz w:val="18"/>
                <w:szCs w:val="18"/>
              </w:rPr>
              <w:t>Teaching &amp; Learning (B)</w:t>
            </w:r>
            <w:r w:rsidR="00812720" w:rsidRPr="0014485A">
              <w:rPr>
                <w:rFonts w:ascii="Century Gothic" w:hAnsi="Century Gothic" w:cs="Tahoma"/>
                <w:sz w:val="18"/>
                <w:szCs w:val="18"/>
              </w:rPr>
              <w:t>: Practical Issues and Approaches</w:t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94580A" w:rsidRPr="0014485A" w:rsidRDefault="00BC2AE2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14485A" w:rsidTr="00AA4BB4">
        <w:trPr>
          <w:trHeight w:val="717"/>
        </w:trPr>
        <w:tc>
          <w:tcPr>
            <w:tcW w:w="3645" w:type="dxa"/>
            <w:gridSpan w:val="2"/>
            <w:vAlign w:val="center"/>
          </w:tcPr>
          <w:p w:rsidR="00AA4BB4" w:rsidRPr="0014485A" w:rsidRDefault="00AA4BB4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bCs/>
                <w:sz w:val="18"/>
                <w:szCs w:val="18"/>
              </w:rPr>
              <w:t>FD90:</w:t>
            </w:r>
          </w:p>
          <w:p w:rsidR="00612384" w:rsidRPr="0014485A" w:rsidRDefault="00AA4BB4" w:rsidP="00AA4BB4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 w:cs="Tahoma"/>
                <w:bCs/>
                <w:sz w:val="18"/>
                <w:szCs w:val="18"/>
              </w:rPr>
              <w:t>Medical Education (Teaching)</w:t>
            </w:r>
            <w:r w:rsidR="00612384" w:rsidRPr="0014485A">
              <w:rPr>
                <w:rFonts w:ascii="Century Gothic" w:hAnsi="Century Gothic" w:cs="Tahoma"/>
                <w:bCs/>
                <w:sz w:val="18"/>
                <w:szCs w:val="18"/>
              </w:rPr>
              <w:t xml:space="preserve"> Practicum</w:t>
            </w:r>
          </w:p>
        </w:tc>
        <w:tc>
          <w:tcPr>
            <w:tcW w:w="2295" w:type="dxa"/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14485A" w:rsidTr="00022394">
        <w:trPr>
          <w:trHeight w:val="71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612384" w:rsidRPr="0014485A" w:rsidRDefault="00EE57B8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Elective</w:t>
            </w:r>
            <w:r w:rsidR="00A871D3" w:rsidRPr="0014485A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Course (</w:t>
            </w:r>
            <w:r w:rsidR="00E87891" w:rsidRPr="0014485A">
              <w:rPr>
                <w:rFonts w:ascii="Century Gothic" w:hAnsi="Century Gothic" w:cs="Tahoma"/>
                <w:spacing w:val="-3"/>
                <w:sz w:val="18"/>
                <w:szCs w:val="18"/>
              </w:rPr>
              <w:t>one</w:t>
            </w:r>
            <w:r w:rsidR="00A871D3" w:rsidRPr="0014485A">
              <w:rPr>
                <w:rFonts w:ascii="Century Gothic" w:hAnsi="Century Gothic" w:cs="Tahoma"/>
                <w:spacing w:val="-3"/>
                <w:sz w:val="18"/>
                <w:szCs w:val="18"/>
              </w:rPr>
              <w:t>)</w:t>
            </w:r>
            <w:r w:rsidR="00B050D6" w:rsidRPr="0014485A">
              <w:rPr>
                <w:rFonts w:ascii="Century Gothic" w:hAnsi="Century Gothic" w:cs="Tahoma"/>
                <w:spacing w:val="-3"/>
                <w:sz w:val="18"/>
                <w:szCs w:val="18"/>
              </w:rPr>
              <w:t>:</w:t>
            </w:r>
          </w:p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20B96" w:rsidRPr="00AA4BB4" w:rsidTr="00516E46">
        <w:trPr>
          <w:trHeight w:val="349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7891" w:rsidRPr="00AA4BB4" w:rsidRDefault="00720B96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AA4BB4">
              <w:rPr>
                <w:rFonts w:ascii="Century Gothic" w:hAnsi="Century Gothic" w:cs="Tahoma"/>
                <w:b/>
                <w:sz w:val="22"/>
                <w:szCs w:val="18"/>
              </w:rPr>
              <w:t xml:space="preserve">Other Courses </w:t>
            </w:r>
            <w:r w:rsidRPr="00AA4BB4">
              <w:rPr>
                <w:rFonts w:ascii="Century Gothic" w:hAnsi="Century Gothic" w:cs="Tahoma"/>
                <w:sz w:val="18"/>
                <w:szCs w:val="18"/>
              </w:rPr>
              <w:t xml:space="preserve">(Optional) </w:t>
            </w:r>
          </w:p>
          <w:p w:rsidR="00720B96" w:rsidRPr="00AA4BB4" w:rsidRDefault="004D7294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>Additional fees will apply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20B96" w:rsidRPr="00AA4BB4" w:rsidRDefault="00720B96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0B96" w:rsidRPr="00AA4BB4" w:rsidRDefault="00720B96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612384" w:rsidRPr="0014485A" w:rsidTr="00EE57B8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1448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12384" w:rsidRPr="0014485A" w:rsidTr="00EE57B8">
        <w:trPr>
          <w:trHeight w:val="787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14485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612384" w:rsidRPr="0014485A" w:rsidRDefault="00612384" w:rsidP="00BC5781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="00BC5781"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EE57B8" w:rsidRPr="0014485A" w:rsidTr="00EE57B8">
        <w:trPr>
          <w:trHeight w:val="787"/>
        </w:trPr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7B8" w:rsidRPr="0014485A" w:rsidRDefault="00EE57B8" w:rsidP="00EE57B8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7B8" w:rsidRPr="0014485A" w:rsidRDefault="00EE57B8" w:rsidP="00EE57B8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7B8" w:rsidRPr="0014485A" w:rsidRDefault="00EE57B8" w:rsidP="00EE57B8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7B8" w:rsidRPr="0014485A" w:rsidRDefault="00EE57B8" w:rsidP="00EE57B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14485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4485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485A">
              <w:rPr>
                <w:rFonts w:ascii="Century Gothic" w:hAnsi="Century Gothic"/>
                <w:sz w:val="18"/>
                <w:szCs w:val="18"/>
              </w:rPr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t> </w:t>
            </w:r>
            <w:r w:rsidRPr="0014485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C474C" w:rsidRPr="00AA4BB4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FC474C" w:rsidRPr="00AA4BB4" w:rsidSect="00867402">
      <w:footerReference w:type="first" r:id="rId8"/>
      <w:pgSz w:w="12240" w:h="15840" w:code="1"/>
      <w:pgMar w:top="851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E" w:rsidRDefault="009E097E">
      <w:r>
        <w:separator/>
      </w:r>
    </w:p>
  </w:endnote>
  <w:endnote w:type="continuationSeparator" w:id="0">
    <w:p w:rsidR="009E097E" w:rsidRDefault="009E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D4" w:rsidRPr="00914991" w:rsidRDefault="00EE57B8" w:rsidP="00914991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914991" w:rsidRPr="00914991">
      <w:rPr>
        <w:rFonts w:ascii="Century Gothic" w:hAnsi="Century Gothic"/>
        <w:sz w:val="18"/>
        <w:szCs w:val="18"/>
        <w:lang w:val="en-CA"/>
      </w:rPr>
      <w:t xml:space="preserve">: </w:t>
    </w:r>
    <w:r w:rsidR="00022394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022394">
      <w:rPr>
        <w:rFonts w:ascii="Century Gothic" w:hAnsi="Century Gothic"/>
        <w:sz w:val="18"/>
        <w:szCs w:val="18"/>
        <w:lang w:val="en-CA"/>
      </w:rPr>
      <w:t>.04.</w:t>
    </w:r>
    <w:r>
      <w:rPr>
        <w:rFonts w:ascii="Century Gothic" w:hAnsi="Century Gothic"/>
        <w:sz w:val="18"/>
        <w:szCs w:val="18"/>
        <w:lang w:val="en-CA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E" w:rsidRDefault="009E097E">
      <w:r>
        <w:separator/>
      </w:r>
    </w:p>
  </w:footnote>
  <w:footnote w:type="continuationSeparator" w:id="0">
    <w:p w:rsidR="009E097E" w:rsidRDefault="009E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78E2080C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94AC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DA21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220F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54B3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240C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02B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782C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08F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1"/>
  </w:num>
  <w:num w:numId="6">
    <w:abstractNumId w:val="1"/>
  </w:num>
  <w:num w:numId="7">
    <w:abstractNumId w:val="24"/>
  </w:num>
  <w:num w:numId="8">
    <w:abstractNumId w:val="39"/>
  </w:num>
  <w:num w:numId="9">
    <w:abstractNumId w:val="44"/>
  </w:num>
  <w:num w:numId="10">
    <w:abstractNumId w:val="35"/>
  </w:num>
  <w:num w:numId="11">
    <w:abstractNumId w:val="47"/>
  </w:num>
  <w:num w:numId="12">
    <w:abstractNumId w:val="34"/>
  </w:num>
  <w:num w:numId="13">
    <w:abstractNumId w:val="14"/>
  </w:num>
  <w:num w:numId="14">
    <w:abstractNumId w:val="45"/>
  </w:num>
  <w:num w:numId="15">
    <w:abstractNumId w:val="9"/>
  </w:num>
  <w:num w:numId="16">
    <w:abstractNumId w:val="42"/>
  </w:num>
  <w:num w:numId="17">
    <w:abstractNumId w:val="23"/>
  </w:num>
  <w:num w:numId="18">
    <w:abstractNumId w:val="16"/>
  </w:num>
  <w:num w:numId="19">
    <w:abstractNumId w:val="41"/>
  </w:num>
  <w:num w:numId="20">
    <w:abstractNumId w:val="43"/>
  </w:num>
  <w:num w:numId="21">
    <w:abstractNumId w:val="30"/>
  </w:num>
  <w:num w:numId="22">
    <w:abstractNumId w:val="4"/>
  </w:num>
  <w:num w:numId="23">
    <w:abstractNumId w:val="46"/>
  </w:num>
  <w:num w:numId="24">
    <w:abstractNumId w:val="6"/>
  </w:num>
  <w:num w:numId="25">
    <w:abstractNumId w:val="33"/>
  </w:num>
  <w:num w:numId="26">
    <w:abstractNumId w:val="13"/>
  </w:num>
  <w:num w:numId="27">
    <w:abstractNumId w:val="26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27"/>
  </w:num>
  <w:num w:numId="33">
    <w:abstractNumId w:val="40"/>
  </w:num>
  <w:num w:numId="34">
    <w:abstractNumId w:val="25"/>
  </w:num>
  <w:num w:numId="35">
    <w:abstractNumId w:val="22"/>
  </w:num>
  <w:num w:numId="36">
    <w:abstractNumId w:val="38"/>
  </w:num>
  <w:num w:numId="37">
    <w:abstractNumId w:val="36"/>
  </w:num>
  <w:num w:numId="38">
    <w:abstractNumId w:val="21"/>
  </w:num>
  <w:num w:numId="39">
    <w:abstractNumId w:val="28"/>
  </w:num>
  <w:num w:numId="40">
    <w:abstractNumId w:val="17"/>
  </w:num>
  <w:num w:numId="41">
    <w:abstractNumId w:val="37"/>
  </w:num>
  <w:num w:numId="42">
    <w:abstractNumId w:val="15"/>
  </w:num>
  <w:num w:numId="43">
    <w:abstractNumId w:val="12"/>
  </w:num>
  <w:num w:numId="44">
    <w:abstractNumId w:val="8"/>
  </w:num>
  <w:num w:numId="45">
    <w:abstractNumId w:val="11"/>
  </w:num>
  <w:num w:numId="46">
    <w:abstractNumId w:val="3"/>
  </w:num>
  <w:num w:numId="47">
    <w:abstractNumId w:val="18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/+vR6MQ58BUeyFixz7LPYMRBAU=" w:salt="RGS13uyaFJsy9KZ6NdNF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A"/>
    <w:rsid w:val="00010825"/>
    <w:rsid w:val="00013660"/>
    <w:rsid w:val="00022394"/>
    <w:rsid w:val="00032858"/>
    <w:rsid w:val="00035669"/>
    <w:rsid w:val="00037574"/>
    <w:rsid w:val="00045545"/>
    <w:rsid w:val="000514F6"/>
    <w:rsid w:val="00062216"/>
    <w:rsid w:val="0007271B"/>
    <w:rsid w:val="00073DD3"/>
    <w:rsid w:val="000874A8"/>
    <w:rsid w:val="00091F74"/>
    <w:rsid w:val="000B1C87"/>
    <w:rsid w:val="000B68CF"/>
    <w:rsid w:val="000C1F14"/>
    <w:rsid w:val="000C2260"/>
    <w:rsid w:val="000E082B"/>
    <w:rsid w:val="000E7EC5"/>
    <w:rsid w:val="000F3EEE"/>
    <w:rsid w:val="001138CD"/>
    <w:rsid w:val="00126664"/>
    <w:rsid w:val="001423A8"/>
    <w:rsid w:val="00142B95"/>
    <w:rsid w:val="0014485A"/>
    <w:rsid w:val="0016778C"/>
    <w:rsid w:val="00176251"/>
    <w:rsid w:val="00194E12"/>
    <w:rsid w:val="001A218D"/>
    <w:rsid w:val="001B2E1D"/>
    <w:rsid w:val="001C3FDB"/>
    <w:rsid w:val="001D71AE"/>
    <w:rsid w:val="001E04D0"/>
    <w:rsid w:val="001F49E3"/>
    <w:rsid w:val="00200CEC"/>
    <w:rsid w:val="00206A3A"/>
    <w:rsid w:val="00261A31"/>
    <w:rsid w:val="00275D98"/>
    <w:rsid w:val="002762B1"/>
    <w:rsid w:val="0028141A"/>
    <w:rsid w:val="002A5E6A"/>
    <w:rsid w:val="002B3A7C"/>
    <w:rsid w:val="003050BD"/>
    <w:rsid w:val="00312933"/>
    <w:rsid w:val="00313DFB"/>
    <w:rsid w:val="00324297"/>
    <w:rsid w:val="00324C4E"/>
    <w:rsid w:val="00325404"/>
    <w:rsid w:val="00327333"/>
    <w:rsid w:val="00337BC6"/>
    <w:rsid w:val="00345F6D"/>
    <w:rsid w:val="003774DB"/>
    <w:rsid w:val="00390115"/>
    <w:rsid w:val="00395646"/>
    <w:rsid w:val="003B4594"/>
    <w:rsid w:val="003B47A1"/>
    <w:rsid w:val="003C4064"/>
    <w:rsid w:val="003C760E"/>
    <w:rsid w:val="003E2B7E"/>
    <w:rsid w:val="003E3247"/>
    <w:rsid w:val="003E74B0"/>
    <w:rsid w:val="00400D7D"/>
    <w:rsid w:val="00415BC7"/>
    <w:rsid w:val="0041680A"/>
    <w:rsid w:val="004207CF"/>
    <w:rsid w:val="004330A6"/>
    <w:rsid w:val="0044019E"/>
    <w:rsid w:val="00467E08"/>
    <w:rsid w:val="004715BC"/>
    <w:rsid w:val="00487BED"/>
    <w:rsid w:val="004A3DE2"/>
    <w:rsid w:val="004A6DA5"/>
    <w:rsid w:val="004C4032"/>
    <w:rsid w:val="004C6CA1"/>
    <w:rsid w:val="004D0561"/>
    <w:rsid w:val="004D48F8"/>
    <w:rsid w:val="004D4E68"/>
    <w:rsid w:val="004D7294"/>
    <w:rsid w:val="004E4819"/>
    <w:rsid w:val="004F7243"/>
    <w:rsid w:val="005018AC"/>
    <w:rsid w:val="00516E46"/>
    <w:rsid w:val="00525853"/>
    <w:rsid w:val="00533056"/>
    <w:rsid w:val="0054645A"/>
    <w:rsid w:val="005600E1"/>
    <w:rsid w:val="00592AA6"/>
    <w:rsid w:val="005A0D7B"/>
    <w:rsid w:val="005C2CEB"/>
    <w:rsid w:val="005C7395"/>
    <w:rsid w:val="005E20CB"/>
    <w:rsid w:val="006117FD"/>
    <w:rsid w:val="00612384"/>
    <w:rsid w:val="00631F45"/>
    <w:rsid w:val="00636E93"/>
    <w:rsid w:val="00673062"/>
    <w:rsid w:val="006A0AC8"/>
    <w:rsid w:val="006B0C8A"/>
    <w:rsid w:val="006B5593"/>
    <w:rsid w:val="006C0BE2"/>
    <w:rsid w:val="006C36AB"/>
    <w:rsid w:val="006D791C"/>
    <w:rsid w:val="006F4A14"/>
    <w:rsid w:val="006F716C"/>
    <w:rsid w:val="00710635"/>
    <w:rsid w:val="0071517F"/>
    <w:rsid w:val="00720B96"/>
    <w:rsid w:val="00724BEC"/>
    <w:rsid w:val="00726887"/>
    <w:rsid w:val="00741BD4"/>
    <w:rsid w:val="00745E82"/>
    <w:rsid w:val="0075310E"/>
    <w:rsid w:val="00771464"/>
    <w:rsid w:val="007943F6"/>
    <w:rsid w:val="00797169"/>
    <w:rsid w:val="007A6F2E"/>
    <w:rsid w:val="007D0E67"/>
    <w:rsid w:val="007D5C83"/>
    <w:rsid w:val="007D71D9"/>
    <w:rsid w:val="007E0855"/>
    <w:rsid w:val="007E13C6"/>
    <w:rsid w:val="00804953"/>
    <w:rsid w:val="00812720"/>
    <w:rsid w:val="00815F2B"/>
    <w:rsid w:val="008228FA"/>
    <w:rsid w:val="008453EE"/>
    <w:rsid w:val="00857EA8"/>
    <w:rsid w:val="00867402"/>
    <w:rsid w:val="0086768D"/>
    <w:rsid w:val="0087049E"/>
    <w:rsid w:val="008A4043"/>
    <w:rsid w:val="008C0165"/>
    <w:rsid w:val="008C2749"/>
    <w:rsid w:val="008C5372"/>
    <w:rsid w:val="008D3AEB"/>
    <w:rsid w:val="008E6BDE"/>
    <w:rsid w:val="008F64FD"/>
    <w:rsid w:val="008F7F89"/>
    <w:rsid w:val="009000C8"/>
    <w:rsid w:val="00914991"/>
    <w:rsid w:val="00917A55"/>
    <w:rsid w:val="009210AA"/>
    <w:rsid w:val="00921DF6"/>
    <w:rsid w:val="00922B71"/>
    <w:rsid w:val="00932C69"/>
    <w:rsid w:val="00933216"/>
    <w:rsid w:val="00937F7D"/>
    <w:rsid w:val="009408BA"/>
    <w:rsid w:val="00942161"/>
    <w:rsid w:val="009427F3"/>
    <w:rsid w:val="0094580A"/>
    <w:rsid w:val="00945E7B"/>
    <w:rsid w:val="0095240D"/>
    <w:rsid w:val="00954182"/>
    <w:rsid w:val="00960DFA"/>
    <w:rsid w:val="00971A97"/>
    <w:rsid w:val="00981A92"/>
    <w:rsid w:val="009935C3"/>
    <w:rsid w:val="00996A60"/>
    <w:rsid w:val="009C0F77"/>
    <w:rsid w:val="009D2018"/>
    <w:rsid w:val="009E097E"/>
    <w:rsid w:val="009F1937"/>
    <w:rsid w:val="00A1612B"/>
    <w:rsid w:val="00A43629"/>
    <w:rsid w:val="00A47DAF"/>
    <w:rsid w:val="00A5398C"/>
    <w:rsid w:val="00A775A0"/>
    <w:rsid w:val="00A8490E"/>
    <w:rsid w:val="00A871D3"/>
    <w:rsid w:val="00AA4BB4"/>
    <w:rsid w:val="00AC78CE"/>
    <w:rsid w:val="00AD69A1"/>
    <w:rsid w:val="00AF4482"/>
    <w:rsid w:val="00B050D6"/>
    <w:rsid w:val="00B1283C"/>
    <w:rsid w:val="00B13219"/>
    <w:rsid w:val="00B135E4"/>
    <w:rsid w:val="00B17130"/>
    <w:rsid w:val="00B3128D"/>
    <w:rsid w:val="00B43CAC"/>
    <w:rsid w:val="00B44EF4"/>
    <w:rsid w:val="00B47E5C"/>
    <w:rsid w:val="00B5582F"/>
    <w:rsid w:val="00B5696C"/>
    <w:rsid w:val="00B66AFF"/>
    <w:rsid w:val="00B75DDF"/>
    <w:rsid w:val="00B810A3"/>
    <w:rsid w:val="00B810BE"/>
    <w:rsid w:val="00B82093"/>
    <w:rsid w:val="00B932E8"/>
    <w:rsid w:val="00B93D7B"/>
    <w:rsid w:val="00B9489F"/>
    <w:rsid w:val="00BB00A3"/>
    <w:rsid w:val="00BB426F"/>
    <w:rsid w:val="00BC2AB6"/>
    <w:rsid w:val="00BC2AE2"/>
    <w:rsid w:val="00BC5781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673EF"/>
    <w:rsid w:val="00C76AC7"/>
    <w:rsid w:val="00CA4AE8"/>
    <w:rsid w:val="00CC0811"/>
    <w:rsid w:val="00CD59EB"/>
    <w:rsid w:val="00CD7923"/>
    <w:rsid w:val="00CE5AFC"/>
    <w:rsid w:val="00CE76E5"/>
    <w:rsid w:val="00CE7CCB"/>
    <w:rsid w:val="00CF0526"/>
    <w:rsid w:val="00D204BA"/>
    <w:rsid w:val="00D2185D"/>
    <w:rsid w:val="00D25EB0"/>
    <w:rsid w:val="00D3401D"/>
    <w:rsid w:val="00D41129"/>
    <w:rsid w:val="00D42692"/>
    <w:rsid w:val="00D47137"/>
    <w:rsid w:val="00D53789"/>
    <w:rsid w:val="00D57491"/>
    <w:rsid w:val="00D70E13"/>
    <w:rsid w:val="00DA28DD"/>
    <w:rsid w:val="00DB0892"/>
    <w:rsid w:val="00DB226B"/>
    <w:rsid w:val="00DB30F4"/>
    <w:rsid w:val="00DB3E73"/>
    <w:rsid w:val="00DB7457"/>
    <w:rsid w:val="00DC7964"/>
    <w:rsid w:val="00DD0882"/>
    <w:rsid w:val="00DE4F12"/>
    <w:rsid w:val="00DF2C7F"/>
    <w:rsid w:val="00E05834"/>
    <w:rsid w:val="00E41E21"/>
    <w:rsid w:val="00E427FE"/>
    <w:rsid w:val="00E53AE7"/>
    <w:rsid w:val="00E60A33"/>
    <w:rsid w:val="00E63217"/>
    <w:rsid w:val="00E67402"/>
    <w:rsid w:val="00E87891"/>
    <w:rsid w:val="00EA4A03"/>
    <w:rsid w:val="00EA6B0A"/>
    <w:rsid w:val="00EB672F"/>
    <w:rsid w:val="00EE0DB5"/>
    <w:rsid w:val="00EE57B8"/>
    <w:rsid w:val="00F00BB4"/>
    <w:rsid w:val="00F22DB2"/>
    <w:rsid w:val="00F2759B"/>
    <w:rsid w:val="00F456CD"/>
    <w:rsid w:val="00F459BB"/>
    <w:rsid w:val="00F53CDE"/>
    <w:rsid w:val="00F70664"/>
    <w:rsid w:val="00F71333"/>
    <w:rsid w:val="00F71BC3"/>
    <w:rsid w:val="00F72074"/>
    <w:rsid w:val="00F85209"/>
    <w:rsid w:val="00F961F6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3D5158-0866-4FA8-A528-3890F10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C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22394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CTC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7E8B-07D5-45C3-B00D-B85CFDB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CTC Checklist.dotx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2011-06-15T19:11:00Z</cp:lastPrinted>
  <dcterms:created xsi:type="dcterms:W3CDTF">2018-07-27T19:16:00Z</dcterms:created>
  <dcterms:modified xsi:type="dcterms:W3CDTF">2018-07-27T19:17:00Z</dcterms:modified>
</cp:coreProperties>
</file>