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01"/>
        <w:gridCol w:w="4621"/>
        <w:gridCol w:w="4410"/>
        <w:gridCol w:w="285"/>
        <w:gridCol w:w="7"/>
      </w:tblGrid>
      <w:tr w:rsidR="0062334C" w:rsidRPr="00B6375C" w:rsidTr="00FC7AFC">
        <w:trPr>
          <w:gridAfter w:val="1"/>
          <w:wAfter w:w="7" w:type="dxa"/>
          <w:cantSplit/>
          <w:trHeight w:val="1125"/>
          <w:tblHeader/>
          <w:jc w:val="center"/>
        </w:trPr>
        <w:tc>
          <w:tcPr>
            <w:tcW w:w="1101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8254F" w:rsidRPr="0008254F" w:rsidRDefault="0009171E" w:rsidP="00365750">
            <w:pPr>
              <w:pStyle w:val="Heading1"/>
              <w:jc w:val="left"/>
            </w:pPr>
            <w:r w:rsidRPr="00BF3740">
              <w:rPr>
                <w:noProof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03B68D35" wp14:editId="0D53DA49">
                  <wp:simplePos x="0" y="0"/>
                  <wp:positionH relativeFrom="column">
                    <wp:posOffset>-2018665</wp:posOffset>
                  </wp:positionH>
                  <wp:positionV relativeFrom="paragraph">
                    <wp:posOffset>-635</wp:posOffset>
                  </wp:positionV>
                  <wp:extent cx="1896110" cy="495300"/>
                  <wp:effectExtent l="0" t="0" r="889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5" t="20170" r="44049" b="9233"/>
                          <a:stretch/>
                        </pic:blipFill>
                        <pic:spPr bwMode="auto">
                          <a:xfrm>
                            <a:off x="0" y="0"/>
                            <a:ext cx="18961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/>
                <w:b w:val="0"/>
                <w:caps w:val="0"/>
                <w:noProof/>
                <w:spacing w:val="0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AD30C" wp14:editId="1D4F3BD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-19685</wp:posOffset>
                      </wp:positionV>
                      <wp:extent cx="3971925" cy="8858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C31" w:rsidRPr="000E674A" w:rsidRDefault="006F3C31" w:rsidP="00356CE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0E674A"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28"/>
                                      <w:szCs w:val="28"/>
                                      <w:lang w:val="en-CA"/>
                                    </w:rPr>
                                    <w:t>Faculty Development Program</w:t>
                                  </w:r>
                                </w:p>
                                <w:p w:rsidR="006F3C31" w:rsidRPr="000E674A" w:rsidRDefault="006F3C31" w:rsidP="0036107E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50"/>
                                      <w:szCs w:val="50"/>
                                      <w:lang w:val="en-CA"/>
                                    </w:rPr>
                                  </w:pPr>
                                  <w:r w:rsidRPr="000E674A"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50"/>
                                      <w:szCs w:val="50"/>
                                      <w:lang w:val="en-CA"/>
                                    </w:rPr>
                                    <w:t>Award Nomination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AD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1.9pt;margin-top:-1.55pt;width:312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" filled="f" stroked="f" strokeweight=".5pt">
                      <v:textbox>
                        <w:txbxContent>
                          <w:p w:rsidR="006F3C31" w:rsidRPr="000E674A" w:rsidRDefault="006F3C31" w:rsidP="00356CE2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2A5C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E674A">
                              <w:rPr>
                                <w:rFonts w:asciiTheme="minorHAnsi" w:hAnsiTheme="minorHAnsi"/>
                                <w:b/>
                                <w:color w:val="002A5C"/>
                                <w:sz w:val="28"/>
                                <w:szCs w:val="28"/>
                                <w:lang w:val="en-CA"/>
                              </w:rPr>
                              <w:t>Faculty Development Program</w:t>
                            </w:r>
                          </w:p>
                          <w:p w:rsidR="006F3C31" w:rsidRPr="000E674A" w:rsidRDefault="006F3C31" w:rsidP="0036107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2A5C"/>
                                <w:sz w:val="50"/>
                                <w:szCs w:val="50"/>
                                <w:lang w:val="en-CA"/>
                              </w:rPr>
                            </w:pPr>
                            <w:r w:rsidRPr="000E674A">
                              <w:rPr>
                                <w:rFonts w:asciiTheme="minorHAnsi" w:hAnsiTheme="minorHAnsi"/>
                                <w:b/>
                                <w:color w:val="002A5C"/>
                                <w:sz w:val="50"/>
                                <w:szCs w:val="50"/>
                                <w:lang w:val="en-CA"/>
                              </w:rPr>
                              <w:t>Award Nomination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5F91" w:rsidRPr="000E674A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002A5C"/>
            <w:vAlign w:val="center"/>
          </w:tcPr>
          <w:p w:rsidR="00525F91" w:rsidRPr="000E674A" w:rsidRDefault="00356CE2" w:rsidP="005E3193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Award Category</w:t>
            </w:r>
            <w:r w:rsidR="005E3193"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5E3193" w:rsidRPr="000E67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(please check one box)</w:t>
            </w:r>
          </w:p>
        </w:tc>
      </w:tr>
      <w:tr w:rsidR="00BA1FE7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BA1FE7" w:rsidRPr="008E4272" w:rsidRDefault="00AF567C" w:rsidP="002D4025">
            <w:pPr>
              <w:ind w:left="220" w:hanging="2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02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3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Jamie Meuser Award for Excellence in Leadership and Innovation in </w:t>
            </w:r>
            <w:r w:rsidR="002D4025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  <w:r w:rsidR="00BA1FE7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0E674A" w:rsidRDefault="00BA1FE7" w:rsidP="00491EA8">
            <w:pPr>
              <w:rPr>
                <w:rFonts w:asciiTheme="minorHAnsi" w:hAnsiTheme="minorHAnsi" w:cstheme="minorHAnsi"/>
              </w:rPr>
            </w:pPr>
          </w:p>
        </w:tc>
      </w:tr>
      <w:tr w:rsidR="00BA1FE7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BA1FE7" w:rsidRPr="008E4272" w:rsidRDefault="00AF567C" w:rsidP="00BE6F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0574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1FE7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>Excellence in Faculty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0E674A" w:rsidRDefault="00BA1FE7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AF567C" w:rsidP="00BE6F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81185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Excellence in Continuing Education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AF567C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75270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Excellence in Scholarship in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AF567C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1152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New Leadership in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AF567C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2662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Learner: Contributor to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AF567C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39443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Community-based Contributor to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A1FE7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8E4272" w:rsidRDefault="00AF567C" w:rsidP="00BE6F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0195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1FE7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>Mentorship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0E674A" w:rsidRDefault="00BA1FE7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790548" w:rsidRPr="000E674A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4"/>
            <w:tcBorders>
              <w:top w:val="single" w:sz="4" w:space="0" w:color="999999"/>
            </w:tcBorders>
            <w:shd w:val="clear" w:color="auto" w:fill="002A5C"/>
            <w:vAlign w:val="center"/>
          </w:tcPr>
          <w:p w:rsidR="00790548" w:rsidRPr="000E674A" w:rsidRDefault="00BA1FE7" w:rsidP="00B45F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Information about the candidate 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(the nominee)</w:t>
            </w:r>
          </w:p>
        </w:tc>
      </w:tr>
      <w:tr w:rsidR="00790548" w:rsidRPr="000E674A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11017" w:type="dxa"/>
            <w:gridSpan w:val="4"/>
            <w:shd w:val="clear" w:color="auto" w:fill="auto"/>
            <w:vAlign w:val="center"/>
          </w:tcPr>
          <w:p w:rsidR="006F3C31" w:rsidRDefault="006F3C31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7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Group Title </w:t>
            </w:r>
            <w:r w:rsidR="00B541EC" w:rsidRPr="0009171E">
              <w:rPr>
                <w:rFonts w:asciiTheme="minorHAnsi" w:hAnsiTheme="minorHAnsi" w:cstheme="minorHAnsi"/>
                <w:b/>
                <w:sz w:val="20"/>
                <w:szCs w:val="20"/>
              </w:rPr>
              <w:t>if this is a group nomination (r</w:t>
            </w:r>
            <w:r w:rsidRPr="0009171E">
              <w:rPr>
                <w:rFonts w:asciiTheme="minorHAnsi" w:hAnsiTheme="minorHAnsi" w:cstheme="minorHAnsi"/>
                <w:b/>
                <w:sz w:val="20"/>
                <w:szCs w:val="20"/>
              </w:rPr>
              <w:t>equired</w:t>
            </w:r>
            <w:r w:rsidRPr="000917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90548" w:rsidRPr="000917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0548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50658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171E" w:rsidRDefault="0009171E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3015"/>
              <w:gridCol w:w="2154"/>
              <w:gridCol w:w="2155"/>
              <w:gridCol w:w="2155"/>
            </w:tblGrid>
            <w:tr w:rsidR="006F3C31" w:rsidTr="0009171E">
              <w:tc>
                <w:tcPr>
                  <w:tcW w:w="1293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3015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2154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Academic Rank</w:t>
                  </w:r>
                </w:p>
              </w:tc>
              <w:tc>
                <w:tcPr>
                  <w:tcW w:w="2155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2155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Program/Site</w:t>
                  </w:r>
                </w:p>
              </w:tc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535346029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509788821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30718458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32929103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593229252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751417241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99622781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619441475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547527202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86163243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54636123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355779028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852845784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493229641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32582991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63335641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09616658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75799812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52003566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405081094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00657073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733051720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28349557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29924172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659199216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29261222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711189916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14898339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94453618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9838144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3121604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313480570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042566108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161886980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544299625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F3C31" w:rsidRPr="008E4272" w:rsidRDefault="006F3C31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548" w:rsidRPr="000E674A" w:rsidTr="006F3C31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4"/>
            <w:tcBorders>
              <w:top w:val="single" w:sz="4" w:space="0" w:color="999999"/>
            </w:tcBorders>
            <w:shd w:val="clear" w:color="auto" w:fill="002A5C"/>
            <w:vAlign w:val="center"/>
          </w:tcPr>
          <w:p w:rsidR="00790548" w:rsidRPr="000E674A" w:rsidRDefault="00BA1FE7" w:rsidP="00BA1F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Information about you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(the n</w:t>
            </w:r>
            <w:r w:rsidR="00790548"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ominator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90548" w:rsidRPr="000E674A" w:rsidTr="0009171E">
        <w:trPr>
          <w:gridAfter w:val="1"/>
          <w:wAfter w:w="7" w:type="dxa"/>
          <w:cantSplit/>
          <w:trHeight w:val="26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9171E" w:rsidRDefault="0009171E" w:rsidP="0031769E">
            <w:pPr>
              <w:rPr>
                <w:rFonts w:asciiTheme="minorHAnsi" w:hAnsiTheme="minorHAnsi" w:cstheme="minorHAnsi"/>
                <w:szCs w:val="14"/>
              </w:rPr>
            </w:pPr>
          </w:p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Title: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3270586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Given Name: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5614524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Family Name:</w:t>
            </w:r>
            <w:r w:rsidRPr="000E674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628669868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0548" w:rsidRPr="000E674A" w:rsidTr="002B242E">
        <w:trPr>
          <w:gridAfter w:val="1"/>
          <w:wAfter w:w="7" w:type="dxa"/>
          <w:cantSplit/>
          <w:trHeight w:val="268"/>
          <w:jc w:val="center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Email: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814004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790548" w:rsidRPr="000E674A" w:rsidRDefault="00BE6FB9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Site</w:t>
            </w:r>
            <w:r w:rsidR="00790548" w:rsidRPr="000E674A">
              <w:rPr>
                <w:rFonts w:asciiTheme="minorHAnsi" w:hAnsiTheme="minorHAnsi" w:cs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92896927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0548" w:rsidRPr="000E674A" w:rsidTr="001E5969">
        <w:trPr>
          <w:cantSplit/>
          <w:trHeight w:val="230"/>
          <w:jc w:val="center"/>
        </w:trPr>
        <w:tc>
          <w:tcPr>
            <w:tcW w:w="11024" w:type="dxa"/>
            <w:gridSpan w:val="5"/>
            <w:shd w:val="clear" w:color="auto" w:fill="002A5C"/>
            <w:vAlign w:val="center"/>
          </w:tcPr>
          <w:p w:rsidR="00790548" w:rsidRPr="000E674A" w:rsidRDefault="00790548" w:rsidP="006F3C3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Description of</w:t>
            </w:r>
            <w:r w:rsidR="00BA1FE7"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the Nominee’s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Contribution</w:t>
            </w:r>
            <w:r w:rsidR="00BA1FE7"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0E674A">
              <w:rPr>
                <w:rFonts w:asciiTheme="minorHAnsi" w:hAnsiTheme="minorHAnsi" w:cstheme="minorHAnsi"/>
                <w:color w:val="FFFFFF" w:themeColor="background1"/>
                <w:szCs w:val="20"/>
              </w:rPr>
              <w:t>(</w:t>
            </w:r>
            <w:r w:rsidRPr="000E67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250 words or less)</w:t>
            </w:r>
          </w:p>
          <w:p w:rsidR="00BA1FE7" w:rsidRPr="000E674A" w:rsidRDefault="00BA1FE7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Please refer to the awards criteria in your statement</w:t>
            </w:r>
          </w:p>
        </w:tc>
      </w:tr>
      <w:tr w:rsidR="00790548" w:rsidRPr="000E674A" w:rsidTr="0009171E">
        <w:trPr>
          <w:cantSplit/>
          <w:trHeight w:val="2466"/>
          <w:jc w:val="center"/>
        </w:trPr>
        <w:sdt>
          <w:sdtPr>
            <w:rPr>
              <w:rFonts w:asciiTheme="minorHAnsi" w:hAnsiTheme="minorHAnsi" w:cstheme="minorHAnsi"/>
              <w:i/>
              <w:sz w:val="14"/>
              <w:szCs w:val="14"/>
            </w:rPr>
            <w:id w:val="110106136"/>
            <w:showingPlcHdr/>
            <w:text/>
          </w:sdtPr>
          <w:sdtEndPr/>
          <w:sdtContent>
            <w:tc>
              <w:tcPr>
                <w:tcW w:w="11024" w:type="dxa"/>
                <w:gridSpan w:val="5"/>
                <w:shd w:val="clear" w:color="auto" w:fill="FFFFFF" w:themeFill="background1"/>
              </w:tcPr>
              <w:p w:rsidR="00790548" w:rsidRPr="000E674A" w:rsidRDefault="0031769E" w:rsidP="005E3193">
                <w:pPr>
                  <w:rPr>
                    <w:rFonts w:asciiTheme="minorHAnsi" w:hAnsiTheme="minorHAnsi" w:cstheme="minorHAnsi"/>
                    <w:i/>
                    <w:sz w:val="14"/>
                    <w:szCs w:val="14"/>
                  </w:rPr>
                </w:pPr>
                <w:r w:rsidRPr="00407B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9171E" w:rsidRDefault="0009171E">
      <w:r>
        <w:br w:type="page"/>
      </w:r>
    </w:p>
    <w:tbl>
      <w:tblPr>
        <w:tblStyle w:val="TableGrid"/>
        <w:tblW w:w="110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024"/>
      </w:tblGrid>
      <w:tr w:rsidR="00790548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002A5C"/>
            <w:vAlign w:val="center"/>
          </w:tcPr>
          <w:p w:rsidR="00790548" w:rsidRPr="000E674A" w:rsidRDefault="00695E31" w:rsidP="006B4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Nomination Process</w:t>
            </w:r>
          </w:p>
        </w:tc>
      </w:tr>
      <w:tr w:rsidR="00790548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auto"/>
            <w:vAlign w:val="center"/>
          </w:tcPr>
          <w:p w:rsidR="00695E31" w:rsidRPr="000E674A" w:rsidRDefault="00695E31" w:rsidP="00245F17">
            <w:pPr>
              <w:rPr>
                <w:rFonts w:asciiTheme="minorHAnsi" w:hAnsiTheme="minorHAnsi" w:cstheme="minorHAnsi"/>
              </w:rPr>
            </w:pPr>
          </w:p>
          <w:p w:rsidR="00695E31" w:rsidRPr="000E674A" w:rsidRDefault="00DC77FB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Inform your nominee </w:t>
            </w:r>
            <w:r w:rsidR="00695E31" w:rsidRPr="000E674A">
              <w:rPr>
                <w:rFonts w:asciiTheme="minorHAnsi" w:hAnsiTheme="minorHAnsi" w:cstheme="minorHAnsi"/>
                <w:sz w:val="20"/>
                <w:szCs w:val="20"/>
              </w:rPr>
              <w:t>that you wish to nominate them for an award</w:t>
            </w:r>
            <w:r w:rsidR="00BE6F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C2B51" w:rsidRPr="000E674A" w:rsidRDefault="00BC2B51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 w:rsidR="00695E31"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the nomination form</w:t>
            </w:r>
            <w:r w:rsidR="00BE6F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95E31" w:rsidRDefault="00BC2B51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C17E9C"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omination </w:t>
            </w:r>
            <w:r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C17E9C"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eadline: </w:t>
            </w:r>
            <w:r w:rsidR="00695E31"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>February 15</w:t>
            </w:r>
            <w:r w:rsidR="00695E31" w:rsidRPr="000E674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BE6F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BE6FB9" w:rsidRPr="00BE6FB9" w:rsidRDefault="00BE6FB9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E6FB9">
              <w:rPr>
                <w:rFonts w:asciiTheme="minorHAnsi" w:hAnsiTheme="minorHAnsi" w:cstheme="minorHAnsi"/>
                <w:sz w:val="20"/>
                <w:szCs w:val="20"/>
              </w:rPr>
              <w:t>Please note that the Awards Committee may present more than one award</w:t>
            </w:r>
            <w:r w:rsidR="0009171E">
              <w:rPr>
                <w:rFonts w:asciiTheme="minorHAnsi" w:hAnsiTheme="minorHAnsi" w:cstheme="minorHAnsi"/>
                <w:sz w:val="20"/>
                <w:szCs w:val="20"/>
              </w:rPr>
              <w:t xml:space="preserve"> in a given category, or may mov</w:t>
            </w:r>
            <w:r w:rsidRPr="00BE6FB9">
              <w:rPr>
                <w:rFonts w:asciiTheme="minorHAnsi" w:hAnsiTheme="minorHAnsi" w:cstheme="minorHAnsi"/>
                <w:sz w:val="20"/>
                <w:szCs w:val="20"/>
              </w:rPr>
              <w:t>e a deserving candidate between award categories.</w:t>
            </w:r>
          </w:p>
          <w:p w:rsidR="00695E31" w:rsidRDefault="00695E31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The Awards Committee will review the nominations </w:t>
            </w:r>
            <w:r w:rsidR="002A5322"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and communicate their decision </w:t>
            </w:r>
            <w:r w:rsidR="003D1E97">
              <w:rPr>
                <w:rFonts w:asciiTheme="minorHAnsi" w:hAnsiTheme="minorHAnsi" w:cstheme="minorHAnsi"/>
                <w:sz w:val="20"/>
                <w:szCs w:val="20"/>
              </w:rPr>
              <w:t>to both the nominator and nominee after the nomination deadline.</w:t>
            </w:r>
          </w:p>
          <w:p w:rsidR="003D1E97" w:rsidRPr="000E674A" w:rsidRDefault="003D1E97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awards will be presented annually at the DFCM </w:t>
            </w:r>
            <w:r w:rsidR="0009171E">
              <w:rPr>
                <w:rFonts w:asciiTheme="minorHAnsi" w:hAnsiTheme="minorHAnsi" w:cstheme="minorHAnsi"/>
                <w:sz w:val="20"/>
                <w:szCs w:val="20"/>
              </w:rPr>
              <w:t>Faculty Celebration Event.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5E31" w:rsidRPr="000E674A" w:rsidRDefault="00695E31" w:rsidP="009037B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7D2066" w:rsidRPr="000E674A" w:rsidTr="00DA18B5">
        <w:trPr>
          <w:cantSplit/>
          <w:trHeight w:val="230"/>
          <w:jc w:val="center"/>
        </w:trPr>
        <w:tc>
          <w:tcPr>
            <w:tcW w:w="11024" w:type="dxa"/>
            <w:shd w:val="clear" w:color="auto" w:fill="002A5C"/>
            <w:vAlign w:val="center"/>
          </w:tcPr>
          <w:p w:rsidR="007D2066" w:rsidRPr="000E674A" w:rsidRDefault="007D2066" w:rsidP="00DA1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Description of the project or award winner that will be included as a quote at the annual DFCM Faculty Celebration Event (maximum 75 words):</w:t>
            </w:r>
          </w:p>
        </w:tc>
      </w:tr>
      <w:tr w:rsidR="007D2066" w:rsidRPr="000E674A" w:rsidTr="00DA18B5">
        <w:trPr>
          <w:cantSplit/>
          <w:trHeight w:val="230"/>
          <w:jc w:val="center"/>
        </w:trPr>
        <w:tc>
          <w:tcPr>
            <w:tcW w:w="1102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14"/>
                <w:szCs w:val="14"/>
              </w:rPr>
              <w:id w:val="-1049375263"/>
              <w:showingPlcHdr/>
              <w:text/>
            </w:sdtPr>
            <w:sdtContent>
              <w:p w:rsidR="00012BE5" w:rsidRDefault="00012BE5" w:rsidP="00012BE5">
                <w:pPr>
                  <w:rPr>
                    <w:rFonts w:asciiTheme="minorHAnsi" w:hAnsiTheme="minorHAnsi" w:cstheme="minorHAnsi"/>
                  </w:rPr>
                </w:pPr>
                <w:r w:rsidRPr="00407BF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D2066" w:rsidRPr="000E674A" w:rsidRDefault="007D2066" w:rsidP="00DA18B5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Pr="007D2066" w:rsidRDefault="007D2066" w:rsidP="007D2066">
            <w:pPr>
              <w:rPr>
                <w:rFonts w:asciiTheme="minorHAnsi" w:hAnsiTheme="minorHAnsi" w:cstheme="minorHAnsi"/>
              </w:rPr>
            </w:pPr>
          </w:p>
        </w:tc>
      </w:tr>
      <w:tr w:rsidR="00695E31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002A5C"/>
            <w:vAlign w:val="center"/>
          </w:tcPr>
          <w:p w:rsidR="00695E31" w:rsidRPr="000E674A" w:rsidRDefault="00695E31" w:rsidP="007D2066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Please submit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D20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the completed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D20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award </w:t>
            </w:r>
            <w:r w:rsidR="002E1B90"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omination</w:t>
            </w:r>
            <w:r w:rsidR="007D20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form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by Feb</w:t>
            </w:r>
            <w:r w:rsidR="003D1E9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ruary 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15</w:t>
            </w:r>
            <w:r w:rsidR="00902E9A" w:rsidRP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to:</w:t>
            </w:r>
          </w:p>
        </w:tc>
      </w:tr>
      <w:tr w:rsidR="00695E31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auto"/>
            <w:vAlign w:val="center"/>
          </w:tcPr>
          <w:p w:rsidR="002A14CC" w:rsidRPr="000E674A" w:rsidRDefault="002A14CC" w:rsidP="0011109B">
            <w:pPr>
              <w:rPr>
                <w:rFonts w:asciiTheme="minorHAnsi" w:hAnsiTheme="minorHAnsi" w:cstheme="minorHAnsi"/>
              </w:rPr>
            </w:pPr>
          </w:p>
          <w:p w:rsidR="000E674A" w:rsidRPr="0009171E" w:rsidRDefault="00AF567C" w:rsidP="0009171E">
            <w:pPr>
              <w:ind w:left="357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hyperlink r:id="rId9" w:history="1">
              <w:r w:rsidR="000E674A" w:rsidRPr="0009171E">
                <w:rPr>
                  <w:rStyle w:val="Hyperlink"/>
                  <w:rFonts w:asciiTheme="minorHAnsi" w:hAnsiTheme="minorHAnsi" w:cstheme="minorHAnsi"/>
                  <w:b/>
                  <w:sz w:val="30"/>
                  <w:szCs w:val="30"/>
                </w:rPr>
                <w:t>pd.familymed@utoronto.ca</w:t>
              </w:r>
            </w:hyperlink>
          </w:p>
          <w:p w:rsidR="00902E9A" w:rsidRDefault="00902E9A" w:rsidP="000F5B3B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4CC" w:rsidRPr="000E674A" w:rsidRDefault="002A14CC" w:rsidP="0009171E">
            <w:pPr>
              <w:ind w:left="357"/>
              <w:rPr>
                <w:rFonts w:asciiTheme="minorHAnsi" w:hAnsiTheme="minorHAnsi" w:cstheme="minorHAnsi"/>
              </w:rPr>
            </w:pPr>
          </w:p>
        </w:tc>
      </w:tr>
      <w:tr w:rsidR="009037B6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002A5C"/>
            <w:vAlign w:val="center"/>
          </w:tcPr>
          <w:p w:rsidR="009037B6" w:rsidRPr="00902E9A" w:rsidRDefault="0009171E" w:rsidP="0009171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Thank you </w:t>
            </w:r>
            <w:r w:rsidR="009037B6" w:rsidRP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for your nomination</w:t>
            </w:r>
            <w:r w:rsidR="007D20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315F12" w:rsidRPr="000E674A" w:rsidRDefault="00315F12" w:rsidP="005E525F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315F12" w:rsidRPr="000E674A" w:rsidSect="005E525F">
      <w:type w:val="continuous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7C" w:rsidRDefault="00AF567C" w:rsidP="00DA7EAC">
      <w:pPr>
        <w:pStyle w:val="Heading1"/>
      </w:pPr>
      <w:r>
        <w:separator/>
      </w:r>
    </w:p>
  </w:endnote>
  <w:endnote w:type="continuationSeparator" w:id="0">
    <w:p w:rsidR="00AF567C" w:rsidRDefault="00AF567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7C" w:rsidRDefault="00AF567C" w:rsidP="00DA7EAC">
      <w:pPr>
        <w:pStyle w:val="Heading1"/>
      </w:pPr>
      <w:r>
        <w:separator/>
      </w:r>
    </w:p>
  </w:footnote>
  <w:footnote w:type="continuationSeparator" w:id="0">
    <w:p w:rsidR="00AF567C" w:rsidRDefault="00AF567C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6FE"/>
    <w:multiLevelType w:val="hybridMultilevel"/>
    <w:tmpl w:val="CFD01F00"/>
    <w:lvl w:ilvl="0" w:tplc="F072FC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970"/>
    <w:multiLevelType w:val="hybridMultilevel"/>
    <w:tmpl w:val="CDEA1A70"/>
    <w:lvl w:ilvl="0" w:tplc="B3C2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3EBF"/>
    <w:multiLevelType w:val="hybridMultilevel"/>
    <w:tmpl w:val="4E9660C0"/>
    <w:lvl w:ilvl="0" w:tplc="20E2ED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4059"/>
    <w:multiLevelType w:val="hybridMultilevel"/>
    <w:tmpl w:val="DD26BDF2"/>
    <w:lvl w:ilvl="0" w:tplc="C24ED0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D6BAA"/>
    <w:multiLevelType w:val="hybridMultilevel"/>
    <w:tmpl w:val="354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E3681"/>
    <w:multiLevelType w:val="hybridMultilevel"/>
    <w:tmpl w:val="CDEA1A70"/>
    <w:lvl w:ilvl="0" w:tplc="B3C2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YXCDZURJwOuPtPp06Q53JNSVpOSp3w1dSadWU9yO/pqjCwQBuIlqdI8vLOpPufgHau1Rct2j2HE9jAeRs9ihw==" w:salt="UjAJVcqWGwVXoYasKvccH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42"/>
    <w:rsid w:val="00002DBA"/>
    <w:rsid w:val="00003E0C"/>
    <w:rsid w:val="00004544"/>
    <w:rsid w:val="000052F1"/>
    <w:rsid w:val="00011797"/>
    <w:rsid w:val="00012BE5"/>
    <w:rsid w:val="00017261"/>
    <w:rsid w:val="00017463"/>
    <w:rsid w:val="00017DD1"/>
    <w:rsid w:val="000332AD"/>
    <w:rsid w:val="00033F40"/>
    <w:rsid w:val="00041411"/>
    <w:rsid w:val="00046106"/>
    <w:rsid w:val="00055F0D"/>
    <w:rsid w:val="000604DA"/>
    <w:rsid w:val="00070A64"/>
    <w:rsid w:val="00074F88"/>
    <w:rsid w:val="000772AA"/>
    <w:rsid w:val="000777F9"/>
    <w:rsid w:val="000817AD"/>
    <w:rsid w:val="0008254F"/>
    <w:rsid w:val="00083F9D"/>
    <w:rsid w:val="0009171E"/>
    <w:rsid w:val="00093353"/>
    <w:rsid w:val="000A4BC7"/>
    <w:rsid w:val="000A6FD4"/>
    <w:rsid w:val="000B0C50"/>
    <w:rsid w:val="000C0676"/>
    <w:rsid w:val="000C1745"/>
    <w:rsid w:val="000C1D11"/>
    <w:rsid w:val="000C3395"/>
    <w:rsid w:val="000D3331"/>
    <w:rsid w:val="000D7330"/>
    <w:rsid w:val="000D77FD"/>
    <w:rsid w:val="000E0ACD"/>
    <w:rsid w:val="000E3A84"/>
    <w:rsid w:val="000E674A"/>
    <w:rsid w:val="000F5B3B"/>
    <w:rsid w:val="000F6330"/>
    <w:rsid w:val="000F6B87"/>
    <w:rsid w:val="001057DC"/>
    <w:rsid w:val="0011109B"/>
    <w:rsid w:val="00112E29"/>
    <w:rsid w:val="0011649E"/>
    <w:rsid w:val="00116710"/>
    <w:rsid w:val="0012590E"/>
    <w:rsid w:val="00142A95"/>
    <w:rsid w:val="0015036C"/>
    <w:rsid w:val="001510AC"/>
    <w:rsid w:val="0016303A"/>
    <w:rsid w:val="001663F3"/>
    <w:rsid w:val="00190F40"/>
    <w:rsid w:val="00194403"/>
    <w:rsid w:val="001A367D"/>
    <w:rsid w:val="001A7E81"/>
    <w:rsid w:val="001B39E3"/>
    <w:rsid w:val="001B6FCA"/>
    <w:rsid w:val="001C1D4C"/>
    <w:rsid w:val="001C295D"/>
    <w:rsid w:val="001D26DC"/>
    <w:rsid w:val="001E3DFB"/>
    <w:rsid w:val="001E5969"/>
    <w:rsid w:val="001F03BA"/>
    <w:rsid w:val="001F0DBE"/>
    <w:rsid w:val="001F7A95"/>
    <w:rsid w:val="0020060E"/>
    <w:rsid w:val="0020575A"/>
    <w:rsid w:val="002062B0"/>
    <w:rsid w:val="00212323"/>
    <w:rsid w:val="0021714B"/>
    <w:rsid w:val="002201B5"/>
    <w:rsid w:val="00220D92"/>
    <w:rsid w:val="00225C9A"/>
    <w:rsid w:val="00240AF1"/>
    <w:rsid w:val="00240CF7"/>
    <w:rsid w:val="00245F17"/>
    <w:rsid w:val="0024648C"/>
    <w:rsid w:val="0024797C"/>
    <w:rsid w:val="002524DD"/>
    <w:rsid w:val="002529D6"/>
    <w:rsid w:val="002577F3"/>
    <w:rsid w:val="002602F0"/>
    <w:rsid w:val="002638D6"/>
    <w:rsid w:val="00264C56"/>
    <w:rsid w:val="0027154C"/>
    <w:rsid w:val="00272577"/>
    <w:rsid w:val="002934C7"/>
    <w:rsid w:val="002A14CC"/>
    <w:rsid w:val="002A3D36"/>
    <w:rsid w:val="002A4164"/>
    <w:rsid w:val="002A5322"/>
    <w:rsid w:val="002B0DFB"/>
    <w:rsid w:val="002B242E"/>
    <w:rsid w:val="002B4BA5"/>
    <w:rsid w:val="002C0936"/>
    <w:rsid w:val="002D4025"/>
    <w:rsid w:val="002E1B90"/>
    <w:rsid w:val="002E4690"/>
    <w:rsid w:val="002E54E6"/>
    <w:rsid w:val="00304C11"/>
    <w:rsid w:val="0030672E"/>
    <w:rsid w:val="003116EA"/>
    <w:rsid w:val="00314149"/>
    <w:rsid w:val="00315F12"/>
    <w:rsid w:val="0031769E"/>
    <w:rsid w:val="00320331"/>
    <w:rsid w:val="00320712"/>
    <w:rsid w:val="00334F35"/>
    <w:rsid w:val="00337EC2"/>
    <w:rsid w:val="003459C9"/>
    <w:rsid w:val="00356CE2"/>
    <w:rsid w:val="0036107E"/>
    <w:rsid w:val="00361EA8"/>
    <w:rsid w:val="00365750"/>
    <w:rsid w:val="003725C2"/>
    <w:rsid w:val="00384215"/>
    <w:rsid w:val="00390C56"/>
    <w:rsid w:val="00394A7F"/>
    <w:rsid w:val="003A1350"/>
    <w:rsid w:val="003B1F29"/>
    <w:rsid w:val="003C3582"/>
    <w:rsid w:val="003D1238"/>
    <w:rsid w:val="003D1E97"/>
    <w:rsid w:val="003D3F15"/>
    <w:rsid w:val="003D7842"/>
    <w:rsid w:val="003E10EB"/>
    <w:rsid w:val="003E295F"/>
    <w:rsid w:val="003E41E7"/>
    <w:rsid w:val="003E72B5"/>
    <w:rsid w:val="003F0604"/>
    <w:rsid w:val="003F73D2"/>
    <w:rsid w:val="004016F1"/>
    <w:rsid w:val="00404BB5"/>
    <w:rsid w:val="00406EE3"/>
    <w:rsid w:val="0040740E"/>
    <w:rsid w:val="00415F5F"/>
    <w:rsid w:val="004160AE"/>
    <w:rsid w:val="0042038C"/>
    <w:rsid w:val="00420A38"/>
    <w:rsid w:val="004243AA"/>
    <w:rsid w:val="004513F3"/>
    <w:rsid w:val="0045371D"/>
    <w:rsid w:val="004603CE"/>
    <w:rsid w:val="00461DCB"/>
    <w:rsid w:val="0046276C"/>
    <w:rsid w:val="00471F9D"/>
    <w:rsid w:val="0047726C"/>
    <w:rsid w:val="004779F9"/>
    <w:rsid w:val="00477BEE"/>
    <w:rsid w:val="0048296F"/>
    <w:rsid w:val="004850E0"/>
    <w:rsid w:val="00491A66"/>
    <w:rsid w:val="00491EA8"/>
    <w:rsid w:val="004944B2"/>
    <w:rsid w:val="004A3E13"/>
    <w:rsid w:val="004C497F"/>
    <w:rsid w:val="004D317B"/>
    <w:rsid w:val="004D33F0"/>
    <w:rsid w:val="004D69FD"/>
    <w:rsid w:val="004F3F57"/>
    <w:rsid w:val="004F6B65"/>
    <w:rsid w:val="004F6EE9"/>
    <w:rsid w:val="00512A7F"/>
    <w:rsid w:val="00516B90"/>
    <w:rsid w:val="00525F91"/>
    <w:rsid w:val="00531C25"/>
    <w:rsid w:val="00532E88"/>
    <w:rsid w:val="005360D4"/>
    <w:rsid w:val="00542942"/>
    <w:rsid w:val="00544F01"/>
    <w:rsid w:val="0054754E"/>
    <w:rsid w:val="0055330A"/>
    <w:rsid w:val="00553604"/>
    <w:rsid w:val="005560B7"/>
    <w:rsid w:val="00556F9E"/>
    <w:rsid w:val="0056338C"/>
    <w:rsid w:val="00565D35"/>
    <w:rsid w:val="00566BA5"/>
    <w:rsid w:val="00581A4F"/>
    <w:rsid w:val="005843BE"/>
    <w:rsid w:val="00591C90"/>
    <w:rsid w:val="005A0CC4"/>
    <w:rsid w:val="005A586C"/>
    <w:rsid w:val="005A6512"/>
    <w:rsid w:val="005B0A5C"/>
    <w:rsid w:val="005B486C"/>
    <w:rsid w:val="005B5DB9"/>
    <w:rsid w:val="005D158B"/>
    <w:rsid w:val="005D261D"/>
    <w:rsid w:val="005D4280"/>
    <w:rsid w:val="005D6072"/>
    <w:rsid w:val="005E05D6"/>
    <w:rsid w:val="005E3193"/>
    <w:rsid w:val="005E3BC3"/>
    <w:rsid w:val="005E525F"/>
    <w:rsid w:val="005F4AD1"/>
    <w:rsid w:val="0061368B"/>
    <w:rsid w:val="00617DE8"/>
    <w:rsid w:val="006225C2"/>
    <w:rsid w:val="0062334C"/>
    <w:rsid w:val="0062377A"/>
    <w:rsid w:val="00624A7E"/>
    <w:rsid w:val="00631B70"/>
    <w:rsid w:val="00632699"/>
    <w:rsid w:val="00636700"/>
    <w:rsid w:val="00640689"/>
    <w:rsid w:val="00651BBD"/>
    <w:rsid w:val="00652451"/>
    <w:rsid w:val="006638AD"/>
    <w:rsid w:val="0066438B"/>
    <w:rsid w:val="00671993"/>
    <w:rsid w:val="00673E3C"/>
    <w:rsid w:val="0068082E"/>
    <w:rsid w:val="00681CBB"/>
    <w:rsid w:val="00682713"/>
    <w:rsid w:val="00682732"/>
    <w:rsid w:val="00695E31"/>
    <w:rsid w:val="00697F89"/>
    <w:rsid w:val="006A4CAB"/>
    <w:rsid w:val="006B1A6F"/>
    <w:rsid w:val="006B325F"/>
    <w:rsid w:val="006B49B1"/>
    <w:rsid w:val="006C1A2F"/>
    <w:rsid w:val="006C271E"/>
    <w:rsid w:val="006C2E6C"/>
    <w:rsid w:val="006C3D92"/>
    <w:rsid w:val="006C7C39"/>
    <w:rsid w:val="006D6889"/>
    <w:rsid w:val="006E1A7F"/>
    <w:rsid w:val="006F3C31"/>
    <w:rsid w:val="00700659"/>
    <w:rsid w:val="007028C9"/>
    <w:rsid w:val="0070470E"/>
    <w:rsid w:val="00720F2E"/>
    <w:rsid w:val="0072165E"/>
    <w:rsid w:val="00722DE8"/>
    <w:rsid w:val="00726BF5"/>
    <w:rsid w:val="0073039E"/>
    <w:rsid w:val="00732DAC"/>
    <w:rsid w:val="00732EC1"/>
    <w:rsid w:val="00733AC6"/>
    <w:rsid w:val="007344B3"/>
    <w:rsid w:val="0074447D"/>
    <w:rsid w:val="00746EB3"/>
    <w:rsid w:val="0075245F"/>
    <w:rsid w:val="00765BCD"/>
    <w:rsid w:val="00770EEA"/>
    <w:rsid w:val="0077228A"/>
    <w:rsid w:val="00772EDE"/>
    <w:rsid w:val="00773D1F"/>
    <w:rsid w:val="00790548"/>
    <w:rsid w:val="007921CF"/>
    <w:rsid w:val="007A34F2"/>
    <w:rsid w:val="007B2035"/>
    <w:rsid w:val="007B6887"/>
    <w:rsid w:val="007C15A0"/>
    <w:rsid w:val="007C2B23"/>
    <w:rsid w:val="007C48D7"/>
    <w:rsid w:val="007D0D90"/>
    <w:rsid w:val="007D2066"/>
    <w:rsid w:val="007D2171"/>
    <w:rsid w:val="007D3AED"/>
    <w:rsid w:val="007E1902"/>
    <w:rsid w:val="007E3D81"/>
    <w:rsid w:val="007F246D"/>
    <w:rsid w:val="007F32E4"/>
    <w:rsid w:val="007F69AE"/>
    <w:rsid w:val="007F78A9"/>
    <w:rsid w:val="00801B0A"/>
    <w:rsid w:val="00813540"/>
    <w:rsid w:val="00825C6B"/>
    <w:rsid w:val="0082656E"/>
    <w:rsid w:val="00830842"/>
    <w:rsid w:val="00842943"/>
    <w:rsid w:val="00854B78"/>
    <w:rsid w:val="008658E6"/>
    <w:rsid w:val="00873311"/>
    <w:rsid w:val="00884CA6"/>
    <w:rsid w:val="0088745C"/>
    <w:rsid w:val="00887861"/>
    <w:rsid w:val="00890AE3"/>
    <w:rsid w:val="00896334"/>
    <w:rsid w:val="00897B9F"/>
    <w:rsid w:val="008D46EB"/>
    <w:rsid w:val="008E0E42"/>
    <w:rsid w:val="008E38A8"/>
    <w:rsid w:val="008E4272"/>
    <w:rsid w:val="008E76F4"/>
    <w:rsid w:val="009003E7"/>
    <w:rsid w:val="00902E9A"/>
    <w:rsid w:val="009037B6"/>
    <w:rsid w:val="00915DAE"/>
    <w:rsid w:val="00927AE7"/>
    <w:rsid w:val="00932D09"/>
    <w:rsid w:val="00935E17"/>
    <w:rsid w:val="009404C4"/>
    <w:rsid w:val="009466DC"/>
    <w:rsid w:val="00956B34"/>
    <w:rsid w:val="009622B2"/>
    <w:rsid w:val="0098313C"/>
    <w:rsid w:val="00991D59"/>
    <w:rsid w:val="009A1926"/>
    <w:rsid w:val="009D742B"/>
    <w:rsid w:val="009E4B64"/>
    <w:rsid w:val="009E688F"/>
    <w:rsid w:val="009F0327"/>
    <w:rsid w:val="009F58BB"/>
    <w:rsid w:val="00A041BA"/>
    <w:rsid w:val="00A063FC"/>
    <w:rsid w:val="00A15A84"/>
    <w:rsid w:val="00A3099B"/>
    <w:rsid w:val="00A31821"/>
    <w:rsid w:val="00A34D51"/>
    <w:rsid w:val="00A35FB5"/>
    <w:rsid w:val="00A374F7"/>
    <w:rsid w:val="00A40820"/>
    <w:rsid w:val="00A40ECA"/>
    <w:rsid w:val="00A41E64"/>
    <w:rsid w:val="00A4373B"/>
    <w:rsid w:val="00A51E65"/>
    <w:rsid w:val="00A617E3"/>
    <w:rsid w:val="00A63177"/>
    <w:rsid w:val="00A64B62"/>
    <w:rsid w:val="00A809BF"/>
    <w:rsid w:val="00A92D81"/>
    <w:rsid w:val="00A96E0A"/>
    <w:rsid w:val="00AA4A54"/>
    <w:rsid w:val="00AB334F"/>
    <w:rsid w:val="00AB4E30"/>
    <w:rsid w:val="00AB58F4"/>
    <w:rsid w:val="00AB5B1C"/>
    <w:rsid w:val="00AC087E"/>
    <w:rsid w:val="00AC5991"/>
    <w:rsid w:val="00AC752C"/>
    <w:rsid w:val="00AD77B5"/>
    <w:rsid w:val="00AE1F72"/>
    <w:rsid w:val="00AE4CCA"/>
    <w:rsid w:val="00AE568D"/>
    <w:rsid w:val="00AF06F2"/>
    <w:rsid w:val="00AF093D"/>
    <w:rsid w:val="00AF567C"/>
    <w:rsid w:val="00AF7B47"/>
    <w:rsid w:val="00B029A8"/>
    <w:rsid w:val="00B04903"/>
    <w:rsid w:val="00B125B2"/>
    <w:rsid w:val="00B12708"/>
    <w:rsid w:val="00B16347"/>
    <w:rsid w:val="00B25245"/>
    <w:rsid w:val="00B41C69"/>
    <w:rsid w:val="00B41D23"/>
    <w:rsid w:val="00B45F6B"/>
    <w:rsid w:val="00B46815"/>
    <w:rsid w:val="00B541EC"/>
    <w:rsid w:val="00B55D06"/>
    <w:rsid w:val="00B6059B"/>
    <w:rsid w:val="00B61506"/>
    <w:rsid w:val="00B63462"/>
    <w:rsid w:val="00B6375C"/>
    <w:rsid w:val="00B72070"/>
    <w:rsid w:val="00B72362"/>
    <w:rsid w:val="00B72593"/>
    <w:rsid w:val="00B82014"/>
    <w:rsid w:val="00B82C9D"/>
    <w:rsid w:val="00B831AD"/>
    <w:rsid w:val="00B96D9F"/>
    <w:rsid w:val="00BA1E0C"/>
    <w:rsid w:val="00BA1FE7"/>
    <w:rsid w:val="00BA2AD4"/>
    <w:rsid w:val="00BC129A"/>
    <w:rsid w:val="00BC2B51"/>
    <w:rsid w:val="00BC4975"/>
    <w:rsid w:val="00BC61E5"/>
    <w:rsid w:val="00BC6D58"/>
    <w:rsid w:val="00BE09D6"/>
    <w:rsid w:val="00BE1A95"/>
    <w:rsid w:val="00BE3491"/>
    <w:rsid w:val="00BE6FB9"/>
    <w:rsid w:val="00C10C54"/>
    <w:rsid w:val="00C10F8A"/>
    <w:rsid w:val="00C16019"/>
    <w:rsid w:val="00C17E9C"/>
    <w:rsid w:val="00C25208"/>
    <w:rsid w:val="00C30E55"/>
    <w:rsid w:val="00C31020"/>
    <w:rsid w:val="00C55ABD"/>
    <w:rsid w:val="00C63324"/>
    <w:rsid w:val="00C81188"/>
    <w:rsid w:val="00C81986"/>
    <w:rsid w:val="00C8704A"/>
    <w:rsid w:val="00C92784"/>
    <w:rsid w:val="00C944FF"/>
    <w:rsid w:val="00CB0881"/>
    <w:rsid w:val="00CB5E53"/>
    <w:rsid w:val="00CC6A22"/>
    <w:rsid w:val="00CC7CB7"/>
    <w:rsid w:val="00CD035D"/>
    <w:rsid w:val="00CD732C"/>
    <w:rsid w:val="00CF14E0"/>
    <w:rsid w:val="00CF75B3"/>
    <w:rsid w:val="00D02133"/>
    <w:rsid w:val="00D06D3F"/>
    <w:rsid w:val="00D21FCD"/>
    <w:rsid w:val="00D2640F"/>
    <w:rsid w:val="00D34CBE"/>
    <w:rsid w:val="00D4093D"/>
    <w:rsid w:val="00D41A26"/>
    <w:rsid w:val="00D461ED"/>
    <w:rsid w:val="00D53D61"/>
    <w:rsid w:val="00D66A94"/>
    <w:rsid w:val="00D7000E"/>
    <w:rsid w:val="00D72637"/>
    <w:rsid w:val="00D80BF8"/>
    <w:rsid w:val="00DA079F"/>
    <w:rsid w:val="00DA5F94"/>
    <w:rsid w:val="00DA7CDB"/>
    <w:rsid w:val="00DA7EAC"/>
    <w:rsid w:val="00DB045B"/>
    <w:rsid w:val="00DB1C34"/>
    <w:rsid w:val="00DB404D"/>
    <w:rsid w:val="00DC03A7"/>
    <w:rsid w:val="00DC77FB"/>
    <w:rsid w:val="00DD1E64"/>
    <w:rsid w:val="00DE271A"/>
    <w:rsid w:val="00DE426D"/>
    <w:rsid w:val="00DE6B83"/>
    <w:rsid w:val="00DF1BA0"/>
    <w:rsid w:val="00DF3321"/>
    <w:rsid w:val="00DF7702"/>
    <w:rsid w:val="00DF7883"/>
    <w:rsid w:val="00E003DF"/>
    <w:rsid w:val="00E02DDE"/>
    <w:rsid w:val="00E10369"/>
    <w:rsid w:val="00E1315A"/>
    <w:rsid w:val="00E16F11"/>
    <w:rsid w:val="00E17C10"/>
    <w:rsid w:val="00E21986"/>
    <w:rsid w:val="00E22273"/>
    <w:rsid w:val="00E23C99"/>
    <w:rsid w:val="00E245BA"/>
    <w:rsid w:val="00E25CC4"/>
    <w:rsid w:val="00E272E2"/>
    <w:rsid w:val="00E31ECF"/>
    <w:rsid w:val="00E33DC8"/>
    <w:rsid w:val="00E358C4"/>
    <w:rsid w:val="00E42B86"/>
    <w:rsid w:val="00E477F0"/>
    <w:rsid w:val="00E544FB"/>
    <w:rsid w:val="00E60963"/>
    <w:rsid w:val="00E6136F"/>
    <w:rsid w:val="00E630EB"/>
    <w:rsid w:val="00E6372D"/>
    <w:rsid w:val="00E72C5C"/>
    <w:rsid w:val="00E75AE6"/>
    <w:rsid w:val="00E75FD2"/>
    <w:rsid w:val="00E77EC0"/>
    <w:rsid w:val="00E77EFC"/>
    <w:rsid w:val="00E80215"/>
    <w:rsid w:val="00E856D1"/>
    <w:rsid w:val="00E9184D"/>
    <w:rsid w:val="00EA4A2F"/>
    <w:rsid w:val="00EB52A5"/>
    <w:rsid w:val="00EC1CE7"/>
    <w:rsid w:val="00EC31E2"/>
    <w:rsid w:val="00EC655E"/>
    <w:rsid w:val="00ED58B1"/>
    <w:rsid w:val="00ED65B3"/>
    <w:rsid w:val="00EE00FD"/>
    <w:rsid w:val="00EE33CA"/>
    <w:rsid w:val="00EF68F7"/>
    <w:rsid w:val="00F017BC"/>
    <w:rsid w:val="00F04B9B"/>
    <w:rsid w:val="00F0626A"/>
    <w:rsid w:val="00F06353"/>
    <w:rsid w:val="00F149CC"/>
    <w:rsid w:val="00F25DD1"/>
    <w:rsid w:val="00F34143"/>
    <w:rsid w:val="00F36F1D"/>
    <w:rsid w:val="00F46364"/>
    <w:rsid w:val="00F74682"/>
    <w:rsid w:val="00F74AAD"/>
    <w:rsid w:val="00F81A10"/>
    <w:rsid w:val="00F94DBB"/>
    <w:rsid w:val="00F9559E"/>
    <w:rsid w:val="00FA3F73"/>
    <w:rsid w:val="00FB0490"/>
    <w:rsid w:val="00FB684F"/>
    <w:rsid w:val="00FB7E76"/>
    <w:rsid w:val="00FC1A81"/>
    <w:rsid w:val="00FC7AFC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0145CA-BD45-4E9D-96AD-9EF53F2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5F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A34D51"/>
    <w:rPr>
      <w:color w:val="808080"/>
    </w:rPr>
  </w:style>
  <w:style w:type="paragraph" w:styleId="Header">
    <w:name w:val="header"/>
    <w:basedOn w:val="Normal"/>
    <w:link w:val="HeaderChar"/>
    <w:rsid w:val="00E2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2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Eventname">
    <w:name w:val="Event name"/>
    <w:basedOn w:val="Normal"/>
    <w:uiPriority w:val="99"/>
    <w:rsid w:val="00365750"/>
    <w:pPr>
      <w:spacing w:after="840"/>
    </w:pPr>
    <w:rPr>
      <w:rFonts w:ascii="TradeGothic Bold" w:hAnsi="TradeGothic Bold"/>
      <w:bCs/>
      <w:caps/>
      <w:color w:val="FFFFFF"/>
      <w:spacing w:val="0"/>
      <w:sz w:val="144"/>
      <w:szCs w:val="32"/>
    </w:rPr>
  </w:style>
  <w:style w:type="paragraph" w:styleId="ListParagraph">
    <w:name w:val="List Paragraph"/>
    <w:basedOn w:val="Normal"/>
    <w:uiPriority w:val="34"/>
    <w:qFormat/>
    <w:rsid w:val="004A3E13"/>
    <w:pPr>
      <w:ind w:left="720"/>
      <w:contextualSpacing/>
    </w:pPr>
  </w:style>
  <w:style w:type="character" w:styleId="Hyperlink">
    <w:name w:val="Hyperlink"/>
    <w:basedOn w:val="DefaultParagraphFont"/>
    <w:rsid w:val="00DE271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7000E"/>
    <w:rPr>
      <w:i/>
      <w:iCs/>
    </w:rPr>
  </w:style>
  <w:style w:type="paragraph" w:styleId="Revision">
    <w:name w:val="Revision"/>
    <w:hidden/>
    <w:uiPriority w:val="99"/>
    <w:semiHidden/>
    <w:rsid w:val="00406EE3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.familymed@utoronto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B489-F447-4F58-AA99-7AD6C29D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Pri-Med Canada</cp:lastModifiedBy>
  <cp:revision>8</cp:revision>
  <cp:lastPrinted>2016-10-06T15:43:00Z</cp:lastPrinted>
  <dcterms:created xsi:type="dcterms:W3CDTF">2018-09-05T18:19:00Z</dcterms:created>
  <dcterms:modified xsi:type="dcterms:W3CDTF">2019-02-01T20:10:00Z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