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26"/>
        <w:gridCol w:w="1014"/>
        <w:gridCol w:w="130"/>
        <w:gridCol w:w="1305"/>
        <w:gridCol w:w="408"/>
        <w:gridCol w:w="1032"/>
        <w:gridCol w:w="405"/>
        <w:gridCol w:w="547"/>
        <w:gridCol w:w="1843"/>
        <w:gridCol w:w="40"/>
      </w:tblGrid>
      <w:tr w:rsidR="00EF4BE1" w:rsidRPr="002B2A63" w:rsidTr="00E10325">
        <w:trPr>
          <w:trHeight w:val="4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F4BE1" w:rsidRPr="00C60C4B" w:rsidRDefault="00507C33" w:rsidP="00E1032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C60C4B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79121" wp14:editId="3C4769EB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-1203960</wp:posOffset>
                      </wp:positionV>
                      <wp:extent cx="7772400" cy="10287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A5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7C33" w:rsidRPr="00B43694" w:rsidRDefault="00507C33" w:rsidP="00507C33">
                                  <w:pPr>
                                    <w:pStyle w:val="Header"/>
                                    <w:spacing w:before="240"/>
                                    <w:ind w:left="1134"/>
                                    <w:rPr>
                                      <w:rFonts w:ascii="Century Gothic" w:hAnsi="Century Gothic"/>
                                      <w:b/>
                                      <w:color w:val="E5DFEC" w:themeColor="accent4" w:themeTint="33"/>
                                      <w:sz w:val="52"/>
                                    </w:rPr>
                                  </w:pPr>
                                  <w:r w:rsidRPr="00FE6384">
                                    <w:rPr>
                                      <w:rFonts w:ascii="Century Gothic" w:hAnsi="Century Gothic"/>
                                      <w:b/>
                                      <w:color w:val="C6D9F1" w:themeColor="text2" w:themeTint="33"/>
                                      <w:sz w:val="52"/>
                                    </w:rPr>
                                    <w:t xml:space="preserve">MScCH (HPTE) </w:t>
                                  </w:r>
                                  <w:r w:rsidRPr="00FE6384">
                                    <w:rPr>
                                      <w:rFonts w:ascii="Century Gothic" w:hAnsi="Century Gothic"/>
                                      <w:b/>
                                      <w:color w:val="C6D9F1" w:themeColor="text2" w:themeTint="33"/>
                                      <w:sz w:val="52"/>
                                    </w:rPr>
                                    <w:br/>
                                  </w:r>
                                  <w:r w:rsidRPr="004F619D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Course Completion Checklist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791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4.9pt;margin-top:-94.8pt;width:61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" fillcolor="#002a5c" strokeweight=".5pt">
                      <v:textbox>
                        <w:txbxContent>
                          <w:p w:rsidR="00507C33" w:rsidRPr="00B43694" w:rsidRDefault="00507C33" w:rsidP="00507C33">
                            <w:pPr>
                              <w:pStyle w:val="Header"/>
                              <w:spacing w:before="240"/>
                              <w:ind w:left="1134"/>
                              <w:rPr>
                                <w:rFonts w:ascii="Century Gothic" w:hAnsi="Century Gothic"/>
                                <w:b/>
                                <w:color w:val="E5DFEC" w:themeColor="accent4" w:themeTint="33"/>
                                <w:sz w:val="52"/>
                              </w:rPr>
                            </w:pPr>
                            <w:r w:rsidRPr="00FE6384"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  <w:t xml:space="preserve">MScCH (HPTE) </w:t>
                            </w:r>
                            <w:r w:rsidRPr="00FE6384"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  <w:br/>
                            </w:r>
                            <w:r w:rsidRPr="004F619D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44"/>
                              </w:rPr>
                              <w:t>Course Completion Checklist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BE1" w:rsidRPr="00C60C4B">
              <w:rPr>
                <w:rFonts w:ascii="Century Gothic" w:hAnsi="Century Gothic"/>
                <w:b/>
                <w:sz w:val="18"/>
                <w:szCs w:val="18"/>
              </w:rPr>
              <w:t>Name of Student:</w:t>
            </w:r>
            <w:r w:rsidR="00EF4BE1" w:rsidRPr="00C60C4B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BE1" w:rsidRPr="00A7123E" w:rsidRDefault="00EF4BE1" w:rsidP="0040194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pacing w:val="-3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Cs w:val="24"/>
              </w:rPr>
            </w:r>
            <w:r>
              <w:rPr>
                <w:rFonts w:ascii="Century Gothic" w:hAnsi="Century Gothic"/>
                <w:b/>
                <w:spacing w:val="-3"/>
                <w:szCs w:val="24"/>
              </w:rPr>
              <w:fldChar w:fldCharType="separate"/>
            </w:r>
            <w:bookmarkStart w:id="0" w:name="_GoBack"/>
            <w:r>
              <w:rPr>
                <w:rFonts w:ascii="Century Gothic" w:hAnsi="Century Gothic"/>
                <w:b/>
                <w:spacing w:val="-3"/>
                <w:szCs w:val="24"/>
              </w:rPr>
              <w:t> </w:t>
            </w:r>
            <w:r>
              <w:rPr>
                <w:rFonts w:ascii="Century Gothic" w:hAnsi="Century Gothic"/>
                <w:b/>
                <w:spacing w:val="-3"/>
                <w:szCs w:val="24"/>
              </w:rPr>
              <w:t> </w:t>
            </w:r>
            <w:r>
              <w:rPr>
                <w:rFonts w:ascii="Century Gothic" w:hAnsi="Century Gothic"/>
                <w:b/>
                <w:spacing w:val="-3"/>
                <w:szCs w:val="24"/>
              </w:rPr>
              <w:t> </w:t>
            </w:r>
            <w:r>
              <w:rPr>
                <w:rFonts w:ascii="Century Gothic" w:hAnsi="Century Gothic"/>
                <w:b/>
                <w:spacing w:val="-3"/>
                <w:szCs w:val="24"/>
              </w:rPr>
              <w:t> </w:t>
            </w:r>
            <w:r>
              <w:rPr>
                <w:rFonts w:ascii="Century Gothic" w:hAnsi="Century Gothic"/>
                <w:b/>
                <w:spacing w:val="-3"/>
                <w:szCs w:val="24"/>
              </w:rPr>
              <w:t> </w:t>
            </w:r>
            <w:bookmarkEnd w:id="0"/>
            <w:r>
              <w:rPr>
                <w:rFonts w:ascii="Century Gothic" w:hAnsi="Century Gothic"/>
                <w:b/>
                <w:spacing w:val="-3"/>
                <w:szCs w:val="24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F4BE1" w:rsidRPr="00C60C4B" w:rsidRDefault="00EF4BE1" w:rsidP="00E1032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Cs w:val="24"/>
              </w:rPr>
            </w:pPr>
            <w:r w:rsidRPr="00C60C4B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Student No.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BE1" w:rsidRPr="008973F7" w:rsidRDefault="00EF4BE1" w:rsidP="0040194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8973F7">
              <w:rPr>
                <w:rFonts w:ascii="Century Gothic" w:hAnsi="Century Gothic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F7">
              <w:rPr>
                <w:rFonts w:ascii="Century Gothic" w:hAnsi="Century Gothic"/>
                <w:spacing w:val="-3"/>
                <w:sz w:val="20"/>
              </w:rPr>
              <w:instrText xml:space="preserve"> FORMTEXT </w:instrText>
            </w:r>
            <w:r w:rsidRPr="008973F7">
              <w:rPr>
                <w:rFonts w:ascii="Century Gothic" w:hAnsi="Century Gothic"/>
                <w:spacing w:val="-3"/>
                <w:sz w:val="20"/>
              </w:rPr>
            </w:r>
            <w:r w:rsidRPr="008973F7">
              <w:rPr>
                <w:rFonts w:ascii="Century Gothic" w:hAnsi="Century Gothic"/>
                <w:spacing w:val="-3"/>
                <w:sz w:val="20"/>
              </w:rPr>
              <w:fldChar w:fldCharType="separate"/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fldChar w:fldCharType="end"/>
            </w:r>
          </w:p>
        </w:tc>
      </w:tr>
      <w:tr w:rsidR="00EF4BE1" w:rsidRPr="002B2A63" w:rsidTr="00E10325">
        <w:trPr>
          <w:trHeight w:val="4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F4BE1" w:rsidRPr="00C60C4B" w:rsidRDefault="00EF4BE1" w:rsidP="00E1032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b/>
                <w:sz w:val="18"/>
                <w:szCs w:val="18"/>
              </w:rPr>
              <w:t xml:space="preserve">Start Date: 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BE1" w:rsidRPr="004D3D55" w:rsidRDefault="00EF4BE1" w:rsidP="0040194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D3D55">
              <w:rPr>
                <w:rFonts w:ascii="Century Gothic" w:hAnsi="Century Gothic"/>
                <w:spacing w:val="-3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D55">
              <w:rPr>
                <w:rFonts w:ascii="Century Gothic" w:hAnsi="Century Gothic"/>
                <w:spacing w:val="-3"/>
                <w:sz w:val="20"/>
              </w:rPr>
              <w:instrText xml:space="preserve"> FORMTEXT </w:instrText>
            </w:r>
            <w:r w:rsidRPr="004D3D55">
              <w:rPr>
                <w:rFonts w:ascii="Century Gothic" w:hAnsi="Century Gothic"/>
                <w:spacing w:val="-3"/>
                <w:sz w:val="20"/>
              </w:rPr>
            </w:r>
            <w:r w:rsidRPr="004D3D55">
              <w:rPr>
                <w:rFonts w:ascii="Century Gothic" w:hAnsi="Century Gothic"/>
                <w:spacing w:val="-3"/>
                <w:sz w:val="20"/>
              </w:rPr>
              <w:fldChar w:fldCharType="separate"/>
            </w:r>
            <w:r w:rsidRPr="004D3D55">
              <w:rPr>
                <w:rFonts w:ascii="Century Gothic" w:hAnsi="Century Gothic"/>
                <w:spacing w:val="-3"/>
                <w:sz w:val="20"/>
              </w:rPr>
              <w:t> </w:t>
            </w:r>
            <w:r w:rsidRPr="004D3D55">
              <w:rPr>
                <w:rFonts w:ascii="Century Gothic" w:hAnsi="Century Gothic"/>
                <w:spacing w:val="-3"/>
                <w:sz w:val="20"/>
              </w:rPr>
              <w:t> </w:t>
            </w:r>
            <w:r w:rsidRPr="004D3D55">
              <w:rPr>
                <w:rFonts w:ascii="Century Gothic" w:hAnsi="Century Gothic"/>
                <w:spacing w:val="-3"/>
                <w:sz w:val="20"/>
              </w:rPr>
              <w:t> </w:t>
            </w:r>
            <w:r w:rsidRPr="004D3D55">
              <w:rPr>
                <w:rFonts w:ascii="Century Gothic" w:hAnsi="Century Gothic"/>
                <w:spacing w:val="-3"/>
                <w:sz w:val="20"/>
              </w:rPr>
              <w:t> </w:t>
            </w:r>
            <w:r w:rsidRPr="004D3D55">
              <w:rPr>
                <w:rFonts w:ascii="Century Gothic" w:hAnsi="Century Gothic"/>
                <w:spacing w:val="-3"/>
                <w:sz w:val="20"/>
              </w:rPr>
              <w:t> </w:t>
            </w:r>
            <w:r w:rsidRPr="004D3D55">
              <w:rPr>
                <w:rFonts w:ascii="Century Gothic" w:hAnsi="Century Gothic"/>
                <w:spacing w:val="-3"/>
                <w:sz w:val="20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F4BE1" w:rsidRPr="00C60C4B" w:rsidRDefault="00EF4BE1" w:rsidP="00E1032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C60C4B">
              <w:rPr>
                <w:rFonts w:ascii="Century Gothic" w:hAnsi="Century Gothic"/>
                <w:b/>
                <w:sz w:val="18"/>
                <w:szCs w:val="18"/>
              </w:rPr>
              <w:t>Completion Date: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BE1" w:rsidRPr="008973F7" w:rsidRDefault="00EF4BE1" w:rsidP="0040194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973F7">
              <w:rPr>
                <w:rFonts w:ascii="Century Gothic" w:hAnsi="Century Gothic"/>
                <w:spacing w:val="-3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73F7">
              <w:rPr>
                <w:rFonts w:ascii="Century Gothic" w:hAnsi="Century Gothic"/>
                <w:spacing w:val="-3"/>
                <w:sz w:val="20"/>
              </w:rPr>
              <w:instrText xml:space="preserve"> FORMTEXT </w:instrText>
            </w:r>
            <w:r w:rsidRPr="008973F7">
              <w:rPr>
                <w:rFonts w:ascii="Century Gothic" w:hAnsi="Century Gothic"/>
                <w:spacing w:val="-3"/>
                <w:sz w:val="20"/>
              </w:rPr>
            </w:r>
            <w:r w:rsidRPr="008973F7">
              <w:rPr>
                <w:rFonts w:ascii="Century Gothic" w:hAnsi="Century Gothic"/>
                <w:spacing w:val="-3"/>
                <w:sz w:val="20"/>
              </w:rPr>
              <w:fldChar w:fldCharType="separate"/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fldChar w:fldCharType="end"/>
            </w:r>
          </w:p>
        </w:tc>
      </w:tr>
      <w:tr w:rsidR="00EF4BE1" w:rsidRPr="004D3D55" w:rsidTr="004D3D55">
        <w:trPr>
          <w:trHeight w:val="147"/>
        </w:trPr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BE1" w:rsidRPr="004D3D55" w:rsidRDefault="00EF4BE1" w:rsidP="00401942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sz w:val="20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BE1" w:rsidRPr="004D3D55" w:rsidRDefault="00EF4BE1" w:rsidP="00401942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BE1" w:rsidRPr="004D3D55" w:rsidRDefault="00EF4BE1" w:rsidP="00401942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BE1" w:rsidRPr="004D3D55" w:rsidRDefault="00EF4BE1" w:rsidP="00401942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</w:tr>
      <w:tr w:rsidR="00507C33" w:rsidRPr="004F619D" w:rsidTr="00FE6384">
        <w:trPr>
          <w:gridAfter w:val="1"/>
          <w:wAfter w:w="40" w:type="dxa"/>
          <w:trHeight w:val="575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507C33" w:rsidRPr="004F619D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Required Courses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507C33" w:rsidRPr="004F619D" w:rsidRDefault="00FE638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Credits</w:t>
            </w:r>
            <w:r w:rsidR="00507C33"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br/>
            </w:r>
            <w:r w:rsidR="00507C33">
              <w:rPr>
                <w:rFonts w:ascii="Century Gothic" w:hAnsi="Century Gothic"/>
                <w:color w:val="FFFFFF" w:themeColor="background1"/>
                <w:spacing w:val="-3"/>
                <w:sz w:val="18"/>
                <w:szCs w:val="14"/>
              </w:rPr>
              <w:t>(3.5</w:t>
            </w:r>
            <w:r w:rsidR="00507C33" w:rsidRPr="004F619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4"/>
              </w:rPr>
              <w:t xml:space="preserve"> total)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507C33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 xml:space="preserve">Proposed </w:t>
            </w:r>
          </w:p>
          <w:p w:rsidR="00507C33" w:rsidRPr="004F619D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Start Date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A5C"/>
            <w:vAlign w:val="center"/>
          </w:tcPr>
          <w:p w:rsidR="00507C33" w:rsidRPr="004F619D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Proposed Completion 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A5C"/>
            <w:vAlign w:val="center"/>
          </w:tcPr>
          <w:p w:rsidR="00507C33" w:rsidRPr="004F619D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Actual Completion Date</w:t>
            </w:r>
          </w:p>
        </w:tc>
      </w:tr>
      <w:tr w:rsidR="00507C33" w:rsidRPr="00C60C4B" w:rsidTr="00243AE0">
        <w:trPr>
          <w:gridAfter w:val="1"/>
          <w:wAfter w:w="40" w:type="dxa"/>
          <w:trHeight w:val="620"/>
        </w:trPr>
        <w:tc>
          <w:tcPr>
            <w:tcW w:w="3806" w:type="dxa"/>
            <w:gridSpan w:val="2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CHL5004H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</w:p>
          <w:p w:rsidR="00507C33" w:rsidRPr="00C60C4B" w:rsidRDefault="00507C33" w:rsidP="009C3DB6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z w:val="18"/>
                <w:szCs w:val="18"/>
              </w:rPr>
              <w:t>Intro to Public Health</w:t>
            </w:r>
          </w:p>
        </w:tc>
        <w:tc>
          <w:tcPr>
            <w:tcW w:w="1014" w:type="dxa"/>
            <w:vAlign w:val="center"/>
          </w:tcPr>
          <w:p w:rsidR="00507C33" w:rsidRPr="00C60C4B" w:rsidRDefault="00507C33" w:rsidP="00243A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507C33" w:rsidRPr="00C60C4B" w:rsidTr="00243AE0">
        <w:trPr>
          <w:gridAfter w:val="1"/>
          <w:wAfter w:w="40" w:type="dxa"/>
          <w:trHeight w:val="755"/>
        </w:trPr>
        <w:tc>
          <w:tcPr>
            <w:tcW w:w="3806" w:type="dxa"/>
            <w:gridSpan w:val="2"/>
            <w:vAlign w:val="center"/>
          </w:tcPr>
          <w:p w:rsidR="00507C33" w:rsidRPr="00C60C4B" w:rsidRDefault="00507C33" w:rsidP="00507C3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CHL5300H</w:t>
            </w:r>
          </w:p>
          <w:p w:rsidR="00507C33" w:rsidRPr="00C60C4B" w:rsidRDefault="00507C33" w:rsidP="00507C3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z w:val="18"/>
                <w:szCs w:val="18"/>
              </w:rPr>
              <w:t>Public Health Policy</w:t>
            </w:r>
          </w:p>
        </w:tc>
        <w:tc>
          <w:tcPr>
            <w:tcW w:w="1014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507C33" w:rsidRPr="00C60C4B" w:rsidTr="00243AE0">
        <w:trPr>
          <w:gridAfter w:val="1"/>
          <w:wAfter w:w="40" w:type="dxa"/>
          <w:trHeight w:val="773"/>
        </w:trPr>
        <w:tc>
          <w:tcPr>
            <w:tcW w:w="3806" w:type="dxa"/>
            <w:gridSpan w:val="2"/>
            <w:vAlign w:val="center"/>
          </w:tcPr>
          <w:p w:rsidR="00507C33" w:rsidRPr="00C60C4B" w:rsidRDefault="00507C33" w:rsidP="009C3DB6">
            <w:pPr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CHL5607H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br/>
            </w:r>
            <w:r w:rsidRPr="00C60C4B">
              <w:rPr>
                <w:rFonts w:ascii="Century Gothic" w:hAnsi="Century Gothic"/>
                <w:sz w:val="18"/>
                <w:szCs w:val="18"/>
              </w:rPr>
              <w:t>Teaching &amp; Learning (A):</w:t>
            </w:r>
            <w:r w:rsidR="009C3D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3DB6">
              <w:rPr>
                <w:rFonts w:ascii="Century Gothic" w:hAnsi="Century Gothic"/>
                <w:sz w:val="18"/>
                <w:szCs w:val="18"/>
              </w:rPr>
              <w:br/>
            </w:r>
            <w:r w:rsidRPr="00C60C4B">
              <w:rPr>
                <w:rFonts w:ascii="Century Gothic" w:hAnsi="Century Gothic"/>
                <w:sz w:val="18"/>
                <w:szCs w:val="18"/>
              </w:rPr>
              <w:t>Principles &amp; Theories</w:t>
            </w:r>
          </w:p>
        </w:tc>
        <w:tc>
          <w:tcPr>
            <w:tcW w:w="1014" w:type="dxa"/>
            <w:vAlign w:val="center"/>
          </w:tcPr>
          <w:p w:rsidR="00507C33" w:rsidRPr="00C60C4B" w:rsidRDefault="00C60C4B" w:rsidP="00165B2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507C33" w:rsidRPr="00C60C4B" w:rsidTr="00243AE0">
        <w:trPr>
          <w:gridAfter w:val="1"/>
          <w:wAfter w:w="40" w:type="dxa"/>
          <w:trHeight w:val="773"/>
        </w:trPr>
        <w:tc>
          <w:tcPr>
            <w:tcW w:w="3806" w:type="dxa"/>
            <w:gridSpan w:val="2"/>
            <w:vAlign w:val="center"/>
          </w:tcPr>
          <w:p w:rsidR="00507C33" w:rsidRPr="00C60C4B" w:rsidRDefault="00507C33" w:rsidP="00507C3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CHL5608H</w:t>
            </w:r>
          </w:p>
          <w:p w:rsidR="00507C33" w:rsidRPr="00C60C4B" w:rsidRDefault="00507C33" w:rsidP="00507C33">
            <w:pPr>
              <w:rPr>
                <w:rFonts w:ascii="Century Gothic" w:hAnsi="Century Gothic"/>
                <w:sz w:val="18"/>
                <w:szCs w:val="18"/>
              </w:rPr>
            </w:pPr>
            <w:r w:rsidRPr="00C60C4B">
              <w:rPr>
                <w:rFonts w:ascii="Century Gothic" w:hAnsi="Century Gothic"/>
                <w:sz w:val="18"/>
                <w:szCs w:val="18"/>
              </w:rPr>
              <w:t xml:space="preserve">Teaching &amp; Learning (B): </w:t>
            </w:r>
          </w:p>
          <w:p w:rsidR="00507C33" w:rsidRPr="00C60C4B" w:rsidRDefault="00507C33" w:rsidP="00507C3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60C4B">
              <w:rPr>
                <w:rFonts w:ascii="Century Gothic" w:hAnsi="Century Gothic"/>
                <w:sz w:val="18"/>
                <w:szCs w:val="18"/>
              </w:rPr>
              <w:t>Practical Issues &amp; Approaches</w:t>
            </w:r>
          </w:p>
        </w:tc>
        <w:tc>
          <w:tcPr>
            <w:tcW w:w="1014" w:type="dxa"/>
            <w:vAlign w:val="center"/>
          </w:tcPr>
          <w:p w:rsidR="00507C33" w:rsidRPr="00C60C4B" w:rsidRDefault="00165B27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507C33" w:rsidRPr="00C60C4B" w:rsidTr="00243AE0">
        <w:trPr>
          <w:gridAfter w:val="1"/>
          <w:wAfter w:w="40" w:type="dxa"/>
          <w:trHeight w:val="755"/>
        </w:trPr>
        <w:tc>
          <w:tcPr>
            <w:tcW w:w="3806" w:type="dxa"/>
            <w:gridSpan w:val="2"/>
            <w:vAlign w:val="center"/>
          </w:tcPr>
          <w:p w:rsidR="00507C33" w:rsidRPr="00C60C4B" w:rsidRDefault="00507C33" w:rsidP="00507C3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C60C4B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CHL5609H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br/>
            </w:r>
            <w:r w:rsidRPr="00C60C4B">
              <w:rPr>
                <w:rFonts w:ascii="Century Gothic" w:hAnsi="Century Gothic"/>
                <w:sz w:val="18"/>
                <w:szCs w:val="18"/>
              </w:rPr>
              <w:t>Continuing Education in the Health Professions or approved alternate:</w:t>
            </w:r>
          </w:p>
          <w:p w:rsidR="00507C33" w:rsidRPr="00C60C4B" w:rsidRDefault="00507C33" w:rsidP="00507C3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507C33" w:rsidRPr="00C60C4B" w:rsidTr="00243AE0">
        <w:trPr>
          <w:gridAfter w:val="1"/>
          <w:wAfter w:w="40" w:type="dxa"/>
          <w:trHeight w:val="755"/>
        </w:trPr>
        <w:tc>
          <w:tcPr>
            <w:tcW w:w="3806" w:type="dxa"/>
            <w:gridSpan w:val="2"/>
            <w:vAlign w:val="center"/>
          </w:tcPr>
          <w:p w:rsidR="00507C33" w:rsidRPr="00C60C4B" w:rsidRDefault="00507C33" w:rsidP="00507C3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C60C4B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CHL5611H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br/>
            </w:r>
            <w:r w:rsidRPr="00C60C4B">
              <w:rPr>
                <w:rFonts w:ascii="Century Gothic" w:hAnsi="Century Gothic"/>
                <w:sz w:val="18"/>
                <w:szCs w:val="18"/>
              </w:rPr>
              <w:t xml:space="preserve">Continuing Education -- Planning, Management and Evaluation </w:t>
            </w:r>
          </w:p>
          <w:p w:rsidR="00507C33" w:rsidRPr="00C60C4B" w:rsidRDefault="00507C33" w:rsidP="00507C3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C60C4B">
              <w:rPr>
                <w:rFonts w:ascii="Century Gothic" w:hAnsi="Century Gothic"/>
                <w:sz w:val="18"/>
                <w:szCs w:val="18"/>
              </w:rPr>
              <w:t>or approved alternate:</w:t>
            </w:r>
          </w:p>
          <w:p w:rsidR="00507C33" w:rsidRPr="00C60C4B" w:rsidRDefault="00507C33" w:rsidP="00507C3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507C33" w:rsidRPr="00C60C4B" w:rsidTr="00243AE0">
        <w:trPr>
          <w:gridAfter w:val="1"/>
          <w:wAfter w:w="40" w:type="dxa"/>
          <w:trHeight w:val="755"/>
        </w:trPr>
        <w:tc>
          <w:tcPr>
            <w:tcW w:w="3806" w:type="dxa"/>
            <w:gridSpan w:val="2"/>
            <w:vAlign w:val="center"/>
          </w:tcPr>
          <w:p w:rsidR="00507C33" w:rsidRPr="00C60C4B" w:rsidRDefault="00507C33" w:rsidP="00507C3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b/>
                <w:sz w:val="18"/>
                <w:szCs w:val="18"/>
              </w:rPr>
              <w:t>CHL5690H</w:t>
            </w:r>
            <w:r w:rsidRPr="00C60C4B">
              <w:rPr>
                <w:rFonts w:ascii="Century Gothic" w:hAnsi="Century Gothic"/>
                <w:sz w:val="18"/>
                <w:szCs w:val="18"/>
              </w:rPr>
              <w:br/>
              <w:t>Required Practicum in HPTE</w:t>
            </w:r>
          </w:p>
        </w:tc>
        <w:tc>
          <w:tcPr>
            <w:tcW w:w="1014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507C33" w:rsidRPr="004F619D" w:rsidTr="00FE6384">
        <w:trPr>
          <w:gridAfter w:val="1"/>
          <w:wAfter w:w="40" w:type="dxa"/>
          <w:trHeight w:val="575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507C33" w:rsidRPr="004F619D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Elective Courses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507C33" w:rsidRPr="004F619D" w:rsidRDefault="00FE6384" w:rsidP="00FE638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Credits</w:t>
            </w:r>
            <w:r w:rsidR="00507C33"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br/>
            </w:r>
            <w:r w:rsidR="00507C33">
              <w:rPr>
                <w:rFonts w:ascii="Century Gothic" w:hAnsi="Century Gothic"/>
                <w:color w:val="FFFFFF" w:themeColor="background1"/>
                <w:spacing w:val="-3"/>
                <w:sz w:val="18"/>
                <w:szCs w:val="14"/>
              </w:rPr>
              <w:t>(1</w:t>
            </w:r>
            <w:r w:rsidR="00507C33" w:rsidRPr="004F619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4"/>
              </w:rPr>
              <w:t>.5 total)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507C33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 xml:space="preserve">Proposed </w:t>
            </w:r>
          </w:p>
          <w:p w:rsidR="00507C33" w:rsidRPr="004F619D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Start Date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A5C"/>
            <w:vAlign w:val="center"/>
          </w:tcPr>
          <w:p w:rsidR="00507C33" w:rsidRPr="004F619D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Proposed Completion 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A5C"/>
            <w:vAlign w:val="center"/>
          </w:tcPr>
          <w:p w:rsidR="00507C33" w:rsidRPr="004F619D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Actual Completion Date</w:t>
            </w:r>
          </w:p>
        </w:tc>
      </w:tr>
      <w:tr w:rsidR="00507C33" w:rsidRPr="00C60C4B" w:rsidTr="00243AE0">
        <w:trPr>
          <w:gridAfter w:val="1"/>
          <w:wAfter w:w="40" w:type="dxa"/>
          <w:trHeight w:val="797"/>
        </w:trPr>
        <w:tc>
          <w:tcPr>
            <w:tcW w:w="3806" w:type="dxa"/>
            <w:gridSpan w:val="2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C60C4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z w:val="18"/>
                <w:szCs w:val="18"/>
              </w:rPr>
            </w:r>
            <w:r w:rsidRPr="00C60C4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507C33" w:rsidRPr="00C60C4B" w:rsidTr="00A7021C">
        <w:trPr>
          <w:gridAfter w:val="1"/>
          <w:wAfter w:w="40" w:type="dxa"/>
          <w:trHeight w:val="797"/>
        </w:trPr>
        <w:tc>
          <w:tcPr>
            <w:tcW w:w="3806" w:type="dxa"/>
            <w:gridSpan w:val="2"/>
            <w:tcBorders>
              <w:bottom w:val="single" w:sz="4" w:space="0" w:color="auto"/>
            </w:tcBorders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C60C4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z w:val="18"/>
                <w:szCs w:val="18"/>
              </w:rPr>
            </w:r>
            <w:r w:rsidRPr="00C60C4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507C33" w:rsidRPr="00C60C4B" w:rsidTr="00A7021C">
        <w:trPr>
          <w:gridAfter w:val="1"/>
          <w:wAfter w:w="40" w:type="dxa"/>
          <w:trHeight w:val="797"/>
        </w:trPr>
        <w:tc>
          <w:tcPr>
            <w:tcW w:w="3806" w:type="dxa"/>
            <w:gridSpan w:val="2"/>
            <w:tcBorders>
              <w:bottom w:val="single" w:sz="4" w:space="0" w:color="auto"/>
            </w:tcBorders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C60C4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z w:val="18"/>
                <w:szCs w:val="18"/>
              </w:rPr>
            </w:r>
            <w:r w:rsidRPr="00C60C4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7C33" w:rsidRPr="00C60C4B" w:rsidRDefault="00507C33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A7021C" w:rsidRPr="00C60C4B" w:rsidTr="00A7021C">
        <w:trPr>
          <w:gridAfter w:val="1"/>
          <w:wAfter w:w="40" w:type="dxa"/>
          <w:trHeight w:val="539"/>
        </w:trPr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21C" w:rsidRPr="00C60C4B" w:rsidRDefault="00A7021C" w:rsidP="00243AE0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21C" w:rsidRPr="00C60C4B" w:rsidRDefault="00A7021C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21C" w:rsidRPr="00C60C4B" w:rsidRDefault="00A7021C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21C" w:rsidRPr="00C60C4B" w:rsidRDefault="00A7021C" w:rsidP="00A7021C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pacing w:val="-3"/>
                <w:sz w:val="18"/>
                <w:szCs w:val="18"/>
              </w:rPr>
            </w:pPr>
            <w:r>
              <w:rPr>
                <w:rFonts w:ascii="Century Gothic" w:hAnsi="Century Gothic"/>
                <w:spacing w:val="-3"/>
                <w:sz w:val="18"/>
                <w:szCs w:val="18"/>
              </w:rPr>
              <w:t>Last updated: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21C" w:rsidRPr="00C60C4B" w:rsidRDefault="00A7021C" w:rsidP="00A7021C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C60C4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60C4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60C4B">
              <w:rPr>
                <w:rFonts w:ascii="Century Gothic" w:hAnsi="Century Gothic"/>
                <w:sz w:val="18"/>
                <w:szCs w:val="18"/>
              </w:rPr>
            </w:r>
            <w:r w:rsidRPr="00C60C4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60C4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A82AB2" w:rsidRPr="002B2A63" w:rsidRDefault="00A82AB2" w:rsidP="005E42B8">
      <w:pPr>
        <w:tabs>
          <w:tab w:val="left" w:pos="-720"/>
        </w:tabs>
        <w:suppressAutoHyphens/>
        <w:jc w:val="both"/>
        <w:rPr>
          <w:rFonts w:ascii="Century Gothic" w:hAnsi="Century Gothic"/>
          <w:b/>
          <w:spacing w:val="-3"/>
          <w:sz w:val="20"/>
        </w:rPr>
      </w:pPr>
    </w:p>
    <w:sectPr w:rsidR="00A82AB2" w:rsidRPr="002B2A63" w:rsidSect="00507C33">
      <w:headerReference w:type="default" r:id="rId8"/>
      <w:footerReference w:type="even" r:id="rId9"/>
      <w:footerReference w:type="default" r:id="rId10"/>
      <w:type w:val="continuous"/>
      <w:pgSz w:w="12240" w:h="15840"/>
      <w:pgMar w:top="1701" w:right="720" w:bottom="1152" w:left="990" w:header="435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55" w:rsidRDefault="00797455">
      <w:r>
        <w:separator/>
      </w:r>
    </w:p>
  </w:endnote>
  <w:endnote w:type="continuationSeparator" w:id="0">
    <w:p w:rsidR="00797455" w:rsidRDefault="0079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8E" w:rsidRDefault="0034068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68E" w:rsidRDefault="0034068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8E" w:rsidRPr="00EA6601" w:rsidRDefault="00A7021C" w:rsidP="00EA6601">
    <w:pPr>
      <w:pStyle w:val="Footer"/>
      <w:ind w:right="360" w:firstLine="360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  <w:lang w:val="en-CA"/>
      </w:rPr>
      <w:t>Version</w:t>
    </w:r>
    <w:r w:rsidR="00EA6601" w:rsidRPr="00EA6601">
      <w:rPr>
        <w:rFonts w:ascii="Century Gothic" w:hAnsi="Century Gothic"/>
        <w:sz w:val="18"/>
        <w:szCs w:val="18"/>
        <w:lang w:val="en-CA"/>
      </w:rPr>
      <w:t xml:space="preserve">: </w:t>
    </w:r>
    <w:r w:rsidR="00507C33">
      <w:rPr>
        <w:rFonts w:ascii="Century Gothic" w:hAnsi="Century Gothic"/>
        <w:sz w:val="18"/>
        <w:szCs w:val="18"/>
        <w:lang w:val="en-CA"/>
      </w:rPr>
      <w:t>201</w:t>
    </w:r>
    <w:r>
      <w:rPr>
        <w:rFonts w:ascii="Century Gothic" w:hAnsi="Century Gothic"/>
        <w:sz w:val="18"/>
        <w:szCs w:val="18"/>
        <w:lang w:val="en-CA"/>
      </w:rPr>
      <w:t>8</w:t>
    </w:r>
    <w:r w:rsidR="00507C33">
      <w:rPr>
        <w:rFonts w:ascii="Century Gothic" w:hAnsi="Century Gothic"/>
        <w:sz w:val="18"/>
        <w:szCs w:val="18"/>
        <w:lang w:val="en-CA"/>
      </w:rPr>
      <w:t>.04.</w:t>
    </w:r>
    <w:r>
      <w:rPr>
        <w:rFonts w:ascii="Century Gothic" w:hAnsi="Century Gothic"/>
        <w:sz w:val="18"/>
        <w:szCs w:val="18"/>
        <w:lang w:val="en-CA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55" w:rsidRDefault="00797455">
      <w:r>
        <w:separator/>
      </w:r>
    </w:p>
  </w:footnote>
  <w:footnote w:type="continuationSeparator" w:id="0">
    <w:p w:rsidR="00797455" w:rsidRDefault="0079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8E" w:rsidRPr="002B2A63" w:rsidRDefault="0034068E">
    <w:pPr>
      <w:pStyle w:val="Header"/>
      <w:spacing w:line="192" w:lineRule="auto"/>
      <w:jc w:val="center"/>
      <w:rPr>
        <w:rFonts w:ascii="Century Gothic" w:hAnsi="Century Gothic"/>
        <w:b/>
        <w:color w:val="FFFFFF"/>
        <w:spacing w:val="-4"/>
        <w:sz w:val="26"/>
      </w:rPr>
    </w:pPr>
    <w:r w:rsidRPr="002B2A63">
      <w:rPr>
        <w:rFonts w:ascii="Century Gothic" w:hAnsi="Century Gothic"/>
        <w:b/>
        <w:color w:val="FFFFFF"/>
        <w:spacing w:val="-4"/>
        <w:sz w:val="26"/>
      </w:rPr>
      <w:t>Department of Family and Community Medicine</w:t>
    </w:r>
  </w:p>
  <w:p w:rsidR="0034068E" w:rsidRPr="002B2A63" w:rsidRDefault="0034068E">
    <w:pPr>
      <w:pStyle w:val="Header"/>
      <w:spacing w:line="192" w:lineRule="auto"/>
      <w:jc w:val="center"/>
      <w:rPr>
        <w:rFonts w:ascii="Century Gothic" w:hAnsi="Century Gothic"/>
        <w:b/>
        <w:color w:val="FFFFFF"/>
        <w:spacing w:val="-3"/>
      </w:rPr>
    </w:pPr>
    <w:r w:rsidRPr="002B2A63">
      <w:rPr>
        <w:rFonts w:ascii="Century Gothic" w:hAnsi="Century Gothic"/>
        <w:b/>
        <w:color w:val="FFFFFF"/>
        <w:spacing w:val="-4"/>
        <w:sz w:val="26"/>
      </w:rPr>
      <w:t xml:space="preserve"> </w:t>
    </w:r>
    <w:r w:rsidR="007623A5">
      <w:rPr>
        <w:rFonts w:ascii="Century Gothic" w:hAnsi="Century Gothic"/>
        <w:b/>
        <w:color w:val="FFFFFF"/>
        <w:spacing w:val="-4"/>
        <w:sz w:val="26"/>
      </w:rPr>
      <w:t>Academic Fellowship and Graduate Studies Program</w:t>
    </w:r>
  </w:p>
  <w:p w:rsidR="0034068E" w:rsidRDefault="0034068E">
    <w:pPr>
      <w:pStyle w:val="Header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31F73"/>
    <w:multiLevelType w:val="hybridMultilevel"/>
    <w:tmpl w:val="00365868"/>
    <w:lvl w:ilvl="0" w:tplc="9490DDF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156892A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Vkp3GFonS/eVtlgF5h1Byn0SZU=" w:salt="YzmZkCKgiFhKYefykSpH2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FF"/>
    <w:rsid w:val="0001052E"/>
    <w:rsid w:val="00012523"/>
    <w:rsid w:val="00022945"/>
    <w:rsid w:val="00046EA5"/>
    <w:rsid w:val="000532A4"/>
    <w:rsid w:val="00080E78"/>
    <w:rsid w:val="00165B27"/>
    <w:rsid w:val="00184D82"/>
    <w:rsid w:val="001C1E71"/>
    <w:rsid w:val="001C693D"/>
    <w:rsid w:val="001D2592"/>
    <w:rsid w:val="002B2A63"/>
    <w:rsid w:val="002B5636"/>
    <w:rsid w:val="003241AB"/>
    <w:rsid w:val="003326C4"/>
    <w:rsid w:val="00340553"/>
    <w:rsid w:val="0034068E"/>
    <w:rsid w:val="00377772"/>
    <w:rsid w:val="00384F22"/>
    <w:rsid w:val="00391438"/>
    <w:rsid w:val="003A3A49"/>
    <w:rsid w:val="003B45DF"/>
    <w:rsid w:val="003C1EEB"/>
    <w:rsid w:val="00401942"/>
    <w:rsid w:val="00412171"/>
    <w:rsid w:val="00421F48"/>
    <w:rsid w:val="00450180"/>
    <w:rsid w:val="004B397D"/>
    <w:rsid w:val="004B76BA"/>
    <w:rsid w:val="004C11AB"/>
    <w:rsid w:val="004D3D55"/>
    <w:rsid w:val="004D50F4"/>
    <w:rsid w:val="004F338F"/>
    <w:rsid w:val="00507C33"/>
    <w:rsid w:val="005E42B8"/>
    <w:rsid w:val="005F126A"/>
    <w:rsid w:val="006E46B2"/>
    <w:rsid w:val="00751201"/>
    <w:rsid w:val="00753398"/>
    <w:rsid w:val="007623A5"/>
    <w:rsid w:val="00775875"/>
    <w:rsid w:val="00797455"/>
    <w:rsid w:val="007B6AD2"/>
    <w:rsid w:val="007E7C0F"/>
    <w:rsid w:val="00813E68"/>
    <w:rsid w:val="00831F0F"/>
    <w:rsid w:val="00834C69"/>
    <w:rsid w:val="008504EE"/>
    <w:rsid w:val="00866685"/>
    <w:rsid w:val="008E739E"/>
    <w:rsid w:val="009424A0"/>
    <w:rsid w:val="00956ADF"/>
    <w:rsid w:val="009621D0"/>
    <w:rsid w:val="00962301"/>
    <w:rsid w:val="009B0D93"/>
    <w:rsid w:val="009C3DB6"/>
    <w:rsid w:val="00A02AEA"/>
    <w:rsid w:val="00A27C94"/>
    <w:rsid w:val="00A7021C"/>
    <w:rsid w:val="00A7123E"/>
    <w:rsid w:val="00A82AB2"/>
    <w:rsid w:val="00AB137A"/>
    <w:rsid w:val="00AF4D34"/>
    <w:rsid w:val="00B319AB"/>
    <w:rsid w:val="00C558CD"/>
    <w:rsid w:val="00C60C4B"/>
    <w:rsid w:val="00CA12EF"/>
    <w:rsid w:val="00D46CF2"/>
    <w:rsid w:val="00DA0D74"/>
    <w:rsid w:val="00DE126A"/>
    <w:rsid w:val="00E10325"/>
    <w:rsid w:val="00EA6601"/>
    <w:rsid w:val="00EC0581"/>
    <w:rsid w:val="00EF4BE1"/>
    <w:rsid w:val="00F1086C"/>
    <w:rsid w:val="00F11F51"/>
    <w:rsid w:val="00F362AB"/>
    <w:rsid w:val="00F611FF"/>
    <w:rsid w:val="00F8591D"/>
    <w:rsid w:val="00FE4309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7834A8-2F06-45AB-A6E5-6447B5AE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uatemala" w:hAnsi="Guatemal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464"/>
      </w:tabs>
      <w:suppressAutoHyphens/>
      <w:jc w:val="center"/>
      <w:outlineLvl w:val="0"/>
    </w:pPr>
    <w:rPr>
      <w:rFonts w:ascii="Arial" w:hAnsi="Arial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Times" w:hAnsi="Times"/>
      <w:b/>
      <w:snapToGrid w:val="0"/>
      <w:spacing w:val="-3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4"/>
    </w:pPr>
    <w:rPr>
      <w:rFonts w:ascii="Times" w:hAnsi="Times"/>
      <w:b/>
      <w:snapToGrid w:val="0"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464"/>
      </w:tabs>
      <w:suppressAutoHyphens/>
      <w:jc w:val="center"/>
      <w:outlineLvl w:val="5"/>
    </w:pPr>
    <w:rPr>
      <w:rFonts w:ascii="Times" w:hAnsi="Times"/>
      <w:b/>
      <w:snapToGrid w:val="0"/>
      <w:spacing w:val="-3"/>
      <w:sz w:val="36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napToGrid w:val="0"/>
      <w:spacing w:val="-3"/>
      <w:sz w:val="4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outlineLvl w:val="7"/>
    </w:pPr>
    <w:rPr>
      <w:rFonts w:ascii="Arial" w:hAnsi="Arial"/>
      <w:b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center" w:pos="4380"/>
      </w:tabs>
      <w:suppressAutoHyphens/>
      <w:outlineLvl w:val="8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Times" w:hAnsi="Times"/>
      <w:snapToGrid w:val="0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  <w:spacing w:val="-3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pacing w:val="-3"/>
      <w:sz w:val="20"/>
    </w:rPr>
  </w:style>
  <w:style w:type="paragraph" w:styleId="Caption">
    <w:name w:val="caption"/>
    <w:basedOn w:val="Normal"/>
    <w:next w:val="Normal"/>
    <w:qFormat/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360"/>
      <w:jc w:val="both"/>
    </w:pPr>
    <w:rPr>
      <w:rFonts w:ascii="Arial" w:hAnsi="Arial"/>
      <w:spacing w:val="-3"/>
      <w:sz w:val="20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360"/>
    </w:pPr>
    <w:rPr>
      <w:rFonts w:ascii="Arial" w:hAnsi="Arial"/>
      <w:spacing w:val="-3"/>
      <w:sz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3C1E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7C33"/>
    <w:rPr>
      <w:rFonts w:ascii="Guatemala" w:hAnsi="Guatemal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GS\Communications%20and%20Publications\01%20Reference%20Materials\Course%20Checklists\2018%20MScCH%20(HPTE)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DF00-5516-4470-83D2-027BCBE5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MScCH (HPTE) Checklist.dotx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University of Toronto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Diana Kam</dc:creator>
  <cp:keywords>Ethan</cp:keywords>
  <cp:lastModifiedBy>Academic Fellowship Graduate Studies</cp:lastModifiedBy>
  <cp:revision>1</cp:revision>
  <cp:lastPrinted>2011-06-15T19:09:00Z</cp:lastPrinted>
  <dcterms:created xsi:type="dcterms:W3CDTF">2018-07-27T19:16:00Z</dcterms:created>
  <dcterms:modified xsi:type="dcterms:W3CDTF">2018-07-27T19:16:00Z</dcterms:modified>
</cp:coreProperties>
</file>